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E95F35" w14:paraId="5346C14B" w14:textId="77777777" w:rsidTr="00594427">
        <w:tc>
          <w:tcPr>
            <w:tcW w:w="4111" w:type="dxa"/>
          </w:tcPr>
          <w:p w14:paraId="4C000294" w14:textId="77777777" w:rsidR="00E95F35" w:rsidRDefault="0068027D" w:rsidP="00501793">
            <w:pPr>
              <w:pStyle w:val="Header"/>
              <w:rPr>
                <w:rFonts w:ascii="Arial" w:hAnsi="Arial" w:cs="Arial"/>
              </w:rPr>
            </w:pPr>
            <w:r w:rsidRPr="00FA758E">
              <w:rPr>
                <w:noProof/>
                <w:lang w:eastAsia="en-AU"/>
              </w:rPr>
              <w:drawing>
                <wp:inline distT="0" distB="0" distL="0" distR="0" wp14:anchorId="5F788B9C" wp14:editId="2E90D409">
                  <wp:extent cx="2257200" cy="986400"/>
                  <wp:effectExtent l="0" t="0" r="0" b="4445"/>
                  <wp:docPr id="1" name="Picture 1" descr="C:\Users\ngoc.nguyen\AppData\Local\Microsoft\Windows\Temporary Internet Files\Content.Outlook\V0PQQMPS\Cumberland City Council - Hori -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goc.nguyen\AppData\Local\Microsoft\Windows\Temporary Internet Files\Content.Outlook\V0PQQMPS\Cumberland City Council - Hori -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2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14:paraId="376FB385" w14:textId="77777777" w:rsidR="00594427" w:rsidRPr="00E23A45" w:rsidRDefault="00E23A45" w:rsidP="00224637">
            <w:pPr>
              <w:pStyle w:val="Header"/>
              <w:rPr>
                <w:rFonts w:ascii="Arial" w:hAnsi="Arial" w:cs="Arial"/>
                <w:sz w:val="40"/>
                <w:szCs w:val="36"/>
              </w:rPr>
            </w:pPr>
            <w:r>
              <w:rPr>
                <w:rFonts w:ascii="Arial" w:hAnsi="Arial" w:cs="Arial"/>
                <w:sz w:val="40"/>
                <w:szCs w:val="36"/>
              </w:rPr>
              <w:t>Food Registration Form</w:t>
            </w:r>
          </w:p>
        </w:tc>
      </w:tr>
      <w:tr w:rsidR="00E95F35" w14:paraId="25533582" w14:textId="77777777" w:rsidTr="00224637">
        <w:tc>
          <w:tcPr>
            <w:tcW w:w="10065" w:type="dxa"/>
            <w:gridSpan w:val="2"/>
            <w:tcBorders>
              <w:bottom w:val="single" w:sz="12" w:space="0" w:color="268CCC"/>
            </w:tcBorders>
          </w:tcPr>
          <w:p w14:paraId="5C723B21" w14:textId="77777777" w:rsidR="00E95F35" w:rsidRDefault="00E95F35" w:rsidP="00501793">
            <w:pPr>
              <w:pStyle w:val="Header"/>
              <w:rPr>
                <w:rFonts w:ascii="Arial" w:hAnsi="Arial" w:cs="Arial"/>
              </w:rPr>
            </w:pPr>
          </w:p>
        </w:tc>
      </w:tr>
      <w:tr w:rsidR="00E95F35" w14:paraId="0940E318" w14:textId="77777777" w:rsidTr="00224637">
        <w:tc>
          <w:tcPr>
            <w:tcW w:w="10065" w:type="dxa"/>
            <w:gridSpan w:val="2"/>
            <w:tcBorders>
              <w:top w:val="single" w:sz="12" w:space="0" w:color="268CCC"/>
            </w:tcBorders>
          </w:tcPr>
          <w:p w14:paraId="043891E0" w14:textId="77777777" w:rsidR="00E95F35" w:rsidRDefault="00E95F35" w:rsidP="00501793">
            <w:pPr>
              <w:pStyle w:val="Header"/>
              <w:rPr>
                <w:rFonts w:ascii="Arial" w:hAnsi="Arial" w:cs="Arial"/>
              </w:rPr>
            </w:pPr>
          </w:p>
        </w:tc>
      </w:tr>
    </w:tbl>
    <w:p w14:paraId="1954C359" w14:textId="77777777" w:rsidR="00594427" w:rsidRDefault="00594427">
      <w:pPr>
        <w:rPr>
          <w:rFonts w:ascii="Arial" w:hAnsi="Arial" w:cs="Arial"/>
          <w:sz w:val="16"/>
        </w:rPr>
      </w:pPr>
    </w:p>
    <w:tbl>
      <w:tblPr>
        <w:tblStyle w:val="TableGrid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1701"/>
        <w:gridCol w:w="5245"/>
        <w:gridCol w:w="1418"/>
        <w:gridCol w:w="1837"/>
      </w:tblGrid>
      <w:tr w:rsidR="00CA6610" w:rsidRPr="00C0211F" w14:paraId="46588CEA" w14:textId="77777777" w:rsidTr="00194517">
        <w:trPr>
          <w:trHeight w:val="340"/>
          <w:tblCellSpacing w:w="14" w:type="dxa"/>
        </w:trPr>
        <w:tc>
          <w:tcPr>
            <w:tcW w:w="10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3D6E693" w14:textId="77777777" w:rsidR="00CA6610" w:rsidRPr="00C0211F" w:rsidRDefault="00CA6610" w:rsidP="001945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</w:tc>
      </w:tr>
      <w:tr w:rsidR="00CA6610" w14:paraId="473FF86E" w14:textId="77777777" w:rsidTr="00194517">
        <w:trPr>
          <w:trHeight w:hRule="exact" w:val="340"/>
          <w:tblCellSpacing w:w="14" w:type="dxa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2BBFB" w14:textId="77777777" w:rsidR="00CA6610" w:rsidRPr="00B4249C" w:rsidRDefault="00CA6610" w:rsidP="0019451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Registration</w:t>
            </w:r>
            <w:r w:rsidRPr="00B4249C">
              <w:rPr>
                <w:rFonts w:ascii="Arial" w:hAnsi="Arial" w:cs="Arial"/>
                <w:b/>
                <w:sz w:val="18"/>
              </w:rPr>
              <w:t xml:space="preserve"> No:</w:t>
            </w:r>
          </w:p>
        </w:tc>
        <w:tc>
          <w:tcPr>
            <w:tcW w:w="5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927742" w14:textId="77777777" w:rsidR="00CA6610" w:rsidRPr="009F0146" w:rsidRDefault="00CA6610" w:rsidP="0019451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5E81A" w14:textId="77777777" w:rsidR="00CA6610" w:rsidRPr="00282BE4" w:rsidRDefault="00CA6610" w:rsidP="00194517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82BE4">
              <w:rPr>
                <w:rFonts w:ascii="Arial" w:hAnsi="Arial" w:cs="Arial"/>
                <w:b/>
                <w:sz w:val="18"/>
              </w:rPr>
              <w:t>Date:</w:t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D63870" w14:textId="77777777" w:rsidR="00CA6610" w:rsidRPr="009F0146" w:rsidRDefault="00CA6610" w:rsidP="00194517">
            <w:pPr>
              <w:rPr>
                <w:rFonts w:ascii="Arial" w:hAnsi="Arial" w:cs="Arial"/>
                <w:sz w:val="18"/>
              </w:rPr>
            </w:pPr>
          </w:p>
        </w:tc>
      </w:tr>
    </w:tbl>
    <w:p w14:paraId="414981CE" w14:textId="77777777" w:rsidR="00CA6610" w:rsidRDefault="00CA6610">
      <w:pPr>
        <w:rPr>
          <w:rFonts w:ascii="Arial" w:hAnsi="Arial" w:cs="Arial"/>
        </w:rPr>
      </w:pPr>
    </w:p>
    <w:tbl>
      <w:tblPr>
        <w:tblStyle w:val="TableGrid1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1134"/>
        <w:gridCol w:w="9067"/>
      </w:tblGrid>
      <w:tr w:rsidR="00F32ECD" w:rsidRPr="0013406E" w14:paraId="3CD04515" w14:textId="77777777" w:rsidTr="005506A3">
        <w:trPr>
          <w:trHeight w:val="340"/>
          <w:tblCellSpacing w:w="14" w:type="dxa"/>
        </w:trPr>
        <w:tc>
          <w:tcPr>
            <w:tcW w:w="10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C059274" w14:textId="77777777" w:rsidR="00F32ECD" w:rsidRPr="0013406E" w:rsidRDefault="00F32ECD" w:rsidP="005506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406E">
              <w:rPr>
                <w:rFonts w:ascii="Arial" w:hAnsi="Arial" w:cs="Arial"/>
                <w:b/>
                <w:sz w:val="22"/>
                <w:szCs w:val="22"/>
              </w:rPr>
              <w:t>LODGEMENT OF APPLICATION</w:t>
            </w:r>
          </w:p>
        </w:tc>
      </w:tr>
      <w:tr w:rsidR="00F32ECD" w:rsidRPr="0013406E" w14:paraId="045FEF81" w14:textId="77777777" w:rsidTr="005506A3">
        <w:trPr>
          <w:trHeight w:val="514"/>
          <w:tblCellSpacing w:w="14" w:type="dxa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70169" w14:textId="77777777" w:rsidR="00F32ECD" w:rsidRPr="0013406E" w:rsidRDefault="00F32ECD" w:rsidP="005506A3">
            <w:pPr>
              <w:rPr>
                <w:rFonts w:ascii="Arial" w:hAnsi="Arial" w:cs="Arial"/>
                <w:b/>
                <w:sz w:val="18"/>
              </w:rPr>
            </w:pPr>
            <w:r w:rsidRPr="0013406E">
              <w:rPr>
                <w:rFonts w:ascii="Arial" w:hAnsi="Arial" w:cs="Arial"/>
                <w:b/>
                <w:sz w:val="18"/>
              </w:rPr>
              <w:t>Council: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DD742" w14:textId="77777777" w:rsidR="00F32ECD" w:rsidRPr="0013406E" w:rsidRDefault="00CA6610" w:rsidP="005506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Monday-Friday, 8:00</w:t>
            </w:r>
            <w:r w:rsidR="00F32ECD" w:rsidRPr="0013406E">
              <w:rPr>
                <w:rFonts w:ascii="Arial" w:hAnsi="Arial" w:cs="Arial"/>
                <w:sz w:val="18"/>
              </w:rPr>
              <w:t>am-4:30pm</w:t>
            </w:r>
          </w:p>
          <w:p w14:paraId="0737EF13" w14:textId="77777777" w:rsidR="00F32ECD" w:rsidRPr="0013406E" w:rsidRDefault="00F32ECD" w:rsidP="005506A3">
            <w:pPr>
              <w:rPr>
                <w:rFonts w:ascii="Arial" w:hAnsi="Arial" w:cs="Arial"/>
                <w:sz w:val="18"/>
              </w:rPr>
            </w:pPr>
            <w:r w:rsidRPr="0013406E">
              <w:rPr>
                <w:rFonts w:ascii="Arial" w:hAnsi="Arial" w:cs="Arial"/>
                <w:b/>
                <w:sz w:val="18"/>
              </w:rPr>
              <w:t>Auburn Service Centre</w:t>
            </w:r>
            <w:r w:rsidRPr="0013406E">
              <w:rPr>
                <w:rFonts w:ascii="Arial" w:hAnsi="Arial" w:cs="Arial"/>
                <w:sz w:val="18"/>
              </w:rPr>
              <w:t xml:space="preserve"> - 1 Susan Street, Auburn  NSW  2144</w:t>
            </w:r>
          </w:p>
          <w:p w14:paraId="07DB5531" w14:textId="77777777" w:rsidR="00F32ECD" w:rsidRPr="0013406E" w:rsidRDefault="00F32ECD" w:rsidP="005506A3">
            <w:pPr>
              <w:rPr>
                <w:rFonts w:ascii="Arial" w:hAnsi="Arial" w:cs="Arial"/>
                <w:sz w:val="18"/>
              </w:rPr>
            </w:pPr>
            <w:r w:rsidRPr="0013406E">
              <w:rPr>
                <w:rFonts w:ascii="Arial" w:hAnsi="Arial" w:cs="Arial"/>
                <w:b/>
                <w:sz w:val="18"/>
              </w:rPr>
              <w:t>Merrylands Service Centre</w:t>
            </w:r>
            <w:r w:rsidRPr="0013406E">
              <w:rPr>
                <w:rFonts w:ascii="Arial" w:hAnsi="Arial" w:cs="Arial"/>
                <w:sz w:val="18"/>
              </w:rPr>
              <w:t xml:space="preserve"> - 16 Memorial Avenue, Merrylands  NSW  2160</w:t>
            </w:r>
          </w:p>
        </w:tc>
      </w:tr>
      <w:tr w:rsidR="00F32ECD" w:rsidRPr="0013406E" w14:paraId="7CFAC9B4" w14:textId="77777777" w:rsidTr="005506A3">
        <w:trPr>
          <w:trHeight w:val="279"/>
          <w:tblCellSpacing w:w="14" w:type="dxa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3CBE7" w14:textId="77777777" w:rsidR="00F32ECD" w:rsidRPr="0013406E" w:rsidRDefault="00F32ECD" w:rsidP="005506A3">
            <w:pPr>
              <w:rPr>
                <w:rFonts w:ascii="Arial" w:hAnsi="Arial" w:cs="Arial"/>
                <w:b/>
                <w:sz w:val="18"/>
              </w:rPr>
            </w:pPr>
            <w:r w:rsidRPr="0013406E">
              <w:rPr>
                <w:rFonts w:ascii="Arial" w:hAnsi="Arial" w:cs="Arial"/>
                <w:b/>
                <w:sz w:val="18"/>
              </w:rPr>
              <w:t>Mail: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244EB" w14:textId="77777777" w:rsidR="00F32ECD" w:rsidRPr="0013406E" w:rsidRDefault="00F32ECD" w:rsidP="005506A3">
            <w:pPr>
              <w:rPr>
                <w:rFonts w:ascii="Arial" w:hAnsi="Arial" w:cs="Arial"/>
                <w:sz w:val="18"/>
              </w:rPr>
            </w:pPr>
            <w:r w:rsidRPr="0013406E">
              <w:rPr>
                <w:rFonts w:ascii="Arial" w:hAnsi="Arial" w:cs="Arial"/>
                <w:sz w:val="18"/>
              </w:rPr>
              <w:t xml:space="preserve">The General Manager, </w:t>
            </w:r>
            <w:r w:rsidR="0068027D">
              <w:rPr>
                <w:rFonts w:ascii="Arial" w:hAnsi="Arial" w:cs="Arial"/>
                <w:sz w:val="18"/>
              </w:rPr>
              <w:t>Cumberland City Council</w:t>
            </w:r>
            <w:r w:rsidRPr="0013406E">
              <w:rPr>
                <w:rFonts w:ascii="Arial" w:hAnsi="Arial" w:cs="Arial"/>
                <w:sz w:val="18"/>
              </w:rPr>
              <w:t xml:space="preserve">, PO Box 42, Merrylands  NSW  2160 </w:t>
            </w:r>
          </w:p>
        </w:tc>
      </w:tr>
      <w:tr w:rsidR="00F32ECD" w:rsidRPr="0013406E" w14:paraId="0A8FD191" w14:textId="77777777" w:rsidTr="005506A3">
        <w:trPr>
          <w:trHeight w:val="114"/>
          <w:tblCellSpacing w:w="14" w:type="dxa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8F288" w14:textId="77777777" w:rsidR="00F32ECD" w:rsidRPr="0013406E" w:rsidRDefault="00F32ECD" w:rsidP="005506A3">
            <w:pPr>
              <w:rPr>
                <w:rFonts w:ascii="Arial" w:hAnsi="Arial" w:cs="Arial"/>
                <w:b/>
                <w:sz w:val="18"/>
              </w:rPr>
            </w:pPr>
            <w:r w:rsidRPr="0013406E">
              <w:rPr>
                <w:rFonts w:ascii="Arial" w:hAnsi="Arial" w:cs="Arial"/>
                <w:b/>
                <w:sz w:val="18"/>
              </w:rPr>
              <w:t>Email: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13DD" w14:textId="77777777" w:rsidR="00F32ECD" w:rsidRPr="0013406E" w:rsidRDefault="004F706E" w:rsidP="005506A3">
            <w:pPr>
              <w:rPr>
                <w:rFonts w:ascii="Arial" w:hAnsi="Arial" w:cs="Arial"/>
                <w:sz w:val="18"/>
              </w:rPr>
            </w:pPr>
            <w:hyperlink r:id="rId7" w:history="1">
              <w:r w:rsidR="00F32ECD" w:rsidRPr="0013406E">
                <w:rPr>
                  <w:rFonts w:ascii="Arial" w:hAnsi="Arial" w:cs="Arial"/>
                  <w:color w:val="0563C1" w:themeColor="hyperlink"/>
                  <w:sz w:val="18"/>
                  <w:u w:val="single"/>
                </w:rPr>
                <w:t>council@cumberland.nsw.gov.au</w:t>
              </w:r>
            </w:hyperlink>
            <w:r w:rsidR="00F32ECD" w:rsidRPr="0013406E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4A6757B4" w14:textId="77777777" w:rsidR="00E23A45" w:rsidRPr="00E23A45" w:rsidRDefault="00E23A4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2552"/>
        <w:gridCol w:w="4096"/>
        <w:gridCol w:w="3553"/>
      </w:tblGrid>
      <w:tr w:rsidR="00C0211F" w14:paraId="03B8E287" w14:textId="77777777" w:rsidTr="00CA6610">
        <w:trPr>
          <w:trHeight w:val="340"/>
          <w:tblCellSpacing w:w="14" w:type="dxa"/>
        </w:trPr>
        <w:tc>
          <w:tcPr>
            <w:tcW w:w="10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99C7EC9" w14:textId="77777777" w:rsidR="00C0211F" w:rsidRPr="00C0211F" w:rsidRDefault="00E23A45" w:rsidP="00A309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Trading Details</w:t>
            </w:r>
          </w:p>
        </w:tc>
      </w:tr>
      <w:tr w:rsidR="00A309E2" w14:paraId="6D64604D" w14:textId="77777777" w:rsidTr="007D3657">
        <w:trPr>
          <w:trHeight w:val="340"/>
          <w:tblCellSpacing w:w="14" w:type="dxa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7121C" w14:textId="77777777" w:rsidR="00A309E2" w:rsidRDefault="00A309E2" w:rsidP="00A3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Name:</w:t>
            </w:r>
          </w:p>
        </w:tc>
        <w:tc>
          <w:tcPr>
            <w:tcW w:w="76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DE976F" w14:textId="77777777" w:rsidR="00A309E2" w:rsidRDefault="00A309E2" w:rsidP="00A309E2">
            <w:pPr>
              <w:rPr>
                <w:rFonts w:ascii="Arial" w:hAnsi="Arial" w:cs="Arial"/>
              </w:rPr>
            </w:pPr>
          </w:p>
        </w:tc>
      </w:tr>
      <w:tr w:rsidR="00E23A45" w14:paraId="61380101" w14:textId="77777777" w:rsidTr="007D3657">
        <w:trPr>
          <w:trHeight w:val="340"/>
          <w:tblCellSpacing w:w="14" w:type="dxa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6827" w14:textId="6E6688DD" w:rsidR="00E23A45" w:rsidRDefault="00E23A45" w:rsidP="00A3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ABN</w:t>
            </w:r>
            <w:r w:rsidR="00611824">
              <w:rPr>
                <w:rFonts w:ascii="Arial" w:hAnsi="Arial" w:cs="Arial"/>
              </w:rPr>
              <w:t>:^</w:t>
            </w:r>
          </w:p>
        </w:tc>
        <w:tc>
          <w:tcPr>
            <w:tcW w:w="4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DB7583" w14:textId="77777777" w:rsidR="00E23A45" w:rsidRDefault="00E23A45" w:rsidP="00A309E2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F829" w14:textId="77777777" w:rsidR="00E23A45" w:rsidRDefault="00E23A45" w:rsidP="00A309E2">
            <w:pPr>
              <w:rPr>
                <w:rFonts w:ascii="Arial" w:hAnsi="Arial" w:cs="Arial"/>
              </w:rPr>
            </w:pPr>
          </w:p>
        </w:tc>
      </w:tr>
      <w:tr w:rsidR="00CA6610" w14:paraId="4A273E31" w14:textId="77777777" w:rsidTr="00CA6610">
        <w:trPr>
          <w:trHeight w:val="340"/>
          <w:tblCellSpacing w:w="14" w:type="dxa"/>
        </w:trPr>
        <w:tc>
          <w:tcPr>
            <w:tcW w:w="10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6179" w14:textId="77777777" w:rsidR="00CA6610" w:rsidRPr="00CA6610" w:rsidRDefault="00CA6610" w:rsidP="00A309E2">
            <w:pPr>
              <w:rPr>
                <w:rFonts w:ascii="Arial" w:hAnsi="Arial" w:cs="Arial"/>
                <w:i/>
              </w:rPr>
            </w:pPr>
            <w:r w:rsidRPr="007D3657">
              <w:rPr>
                <w:rFonts w:ascii="Arial" w:hAnsi="Arial" w:cs="Arial"/>
                <w:b/>
                <w:i/>
                <w:sz w:val="18"/>
              </w:rPr>
              <w:t>^Note:</w:t>
            </w:r>
            <w:r w:rsidRPr="007D3657">
              <w:rPr>
                <w:rFonts w:ascii="Arial" w:hAnsi="Arial" w:cs="Arial"/>
                <w:i/>
                <w:sz w:val="18"/>
              </w:rPr>
              <w:t xml:space="preserve"> If Trust, require Trustee ABN/details as well</w:t>
            </w:r>
          </w:p>
        </w:tc>
      </w:tr>
      <w:tr w:rsidR="00CA6610" w14:paraId="3AEB462F" w14:textId="77777777" w:rsidTr="007D3657">
        <w:trPr>
          <w:trHeight w:val="340"/>
          <w:tblCellSpacing w:w="14" w:type="dxa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9B278" w14:textId="27DC931C" w:rsidR="00CA6610" w:rsidRPr="00CA6610" w:rsidRDefault="00CA6610" w:rsidP="00611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Owner Name</w:t>
            </w:r>
            <w:r w:rsidR="00611824">
              <w:rPr>
                <w:rFonts w:ascii="Arial" w:hAnsi="Arial" w:cs="Arial"/>
              </w:rPr>
              <w:t>^^:</w:t>
            </w:r>
          </w:p>
        </w:tc>
        <w:tc>
          <w:tcPr>
            <w:tcW w:w="76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90892C" w14:textId="77777777" w:rsidR="00CA6610" w:rsidRPr="00CA6610" w:rsidRDefault="00CA6610" w:rsidP="00A309E2">
            <w:pPr>
              <w:rPr>
                <w:rFonts w:ascii="Arial" w:hAnsi="Arial" w:cs="Arial"/>
              </w:rPr>
            </w:pPr>
          </w:p>
        </w:tc>
      </w:tr>
      <w:tr w:rsidR="00CA6610" w14:paraId="14CC2B21" w14:textId="77777777" w:rsidTr="00CA6610">
        <w:trPr>
          <w:trHeight w:val="340"/>
          <w:tblCellSpacing w:w="14" w:type="dxa"/>
        </w:trPr>
        <w:tc>
          <w:tcPr>
            <w:tcW w:w="10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053CF" w14:textId="77777777" w:rsidR="00CA6610" w:rsidRPr="00CA6610" w:rsidRDefault="00CA6610" w:rsidP="00A309E2">
            <w:pPr>
              <w:rPr>
                <w:rFonts w:ascii="Arial" w:hAnsi="Arial" w:cs="Arial"/>
                <w:i/>
              </w:rPr>
            </w:pPr>
            <w:r w:rsidRPr="007D3657">
              <w:rPr>
                <w:rFonts w:ascii="Arial" w:hAnsi="Arial" w:cs="Arial"/>
                <w:b/>
                <w:i/>
                <w:sz w:val="18"/>
              </w:rPr>
              <w:t>^^Note</w:t>
            </w:r>
            <w:r w:rsidRPr="007D3657">
              <w:rPr>
                <w:rFonts w:ascii="Arial" w:hAnsi="Arial" w:cs="Arial"/>
                <w:i/>
                <w:sz w:val="18"/>
              </w:rPr>
              <w:t>: This must be an individual’s name (sole trader) OR a corporation name (e.g. XYZ Pty Ltd</w:t>
            </w:r>
            <w:r w:rsidR="007138C9" w:rsidRPr="007D3657">
              <w:rPr>
                <w:rFonts w:ascii="Arial" w:hAnsi="Arial" w:cs="Arial"/>
                <w:i/>
                <w:sz w:val="18"/>
              </w:rPr>
              <w:t>)</w:t>
            </w:r>
          </w:p>
        </w:tc>
      </w:tr>
    </w:tbl>
    <w:p w14:paraId="779F5F6F" w14:textId="77777777" w:rsidR="00224637" w:rsidRDefault="00224637" w:rsidP="00ED3AF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2127"/>
        <w:gridCol w:w="283"/>
        <w:gridCol w:w="992"/>
        <w:gridCol w:w="1985"/>
        <w:gridCol w:w="142"/>
        <w:gridCol w:w="708"/>
        <w:gridCol w:w="411"/>
        <w:gridCol w:w="156"/>
        <w:gridCol w:w="851"/>
        <w:gridCol w:w="769"/>
        <w:gridCol w:w="1777"/>
      </w:tblGrid>
      <w:tr w:rsidR="00CA6610" w14:paraId="523B1218" w14:textId="77777777" w:rsidTr="00194517">
        <w:trPr>
          <w:trHeight w:val="340"/>
          <w:tblCellSpacing w:w="14" w:type="dxa"/>
        </w:trPr>
        <w:tc>
          <w:tcPr>
            <w:tcW w:w="10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81D2C59" w14:textId="77777777" w:rsidR="00CA6610" w:rsidRPr="00C0211F" w:rsidRDefault="00CA6610" w:rsidP="001945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Shop Details</w:t>
            </w:r>
          </w:p>
        </w:tc>
      </w:tr>
      <w:tr w:rsidR="00CA6610" w14:paraId="285E71E6" w14:textId="77777777" w:rsidTr="00194517">
        <w:trPr>
          <w:trHeight w:val="340"/>
          <w:tblCellSpacing w:w="14" w:type="dxa"/>
        </w:trPr>
        <w:tc>
          <w:tcPr>
            <w:tcW w:w="54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212A9" w14:textId="77777777" w:rsidR="00CA6610" w:rsidRDefault="007138C9" w:rsidP="0019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in c</w:t>
            </w:r>
            <w:r w:rsidR="00CA6610">
              <w:rPr>
                <w:rFonts w:ascii="Arial" w:hAnsi="Arial" w:cs="Arial"/>
              </w:rPr>
              <w:t>harge of business (if not the Business Owner):</w:t>
            </w:r>
          </w:p>
        </w:tc>
        <w:tc>
          <w:tcPr>
            <w:tcW w:w="463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02C577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</w:tr>
      <w:tr w:rsidR="00CA6610" w14:paraId="238A4A74" w14:textId="77777777" w:rsidTr="00CA6610">
        <w:trPr>
          <w:trHeight w:val="340"/>
          <w:tblCellSpacing w:w="14" w:type="dxa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4E35" w14:textId="77777777" w:rsidR="00CA6610" w:rsidRDefault="00CA6610" w:rsidP="0019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29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79364C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4E2CA" w14:textId="77777777" w:rsidR="00CA6610" w:rsidRDefault="00CA6610" w:rsidP="00194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No:</w:t>
            </w:r>
          </w:p>
        </w:tc>
        <w:tc>
          <w:tcPr>
            <w:tcW w:w="335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1D4FC6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</w:tr>
      <w:tr w:rsidR="00CA6610" w14:paraId="25CFB4AD" w14:textId="77777777" w:rsidTr="00CA6610">
        <w:trPr>
          <w:trHeight w:val="340"/>
          <w:tblCellSpacing w:w="14" w:type="dxa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10CC" w14:textId="77777777" w:rsidR="00CA6610" w:rsidRDefault="00CA6610" w:rsidP="0019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No:</w:t>
            </w:r>
          </w:p>
        </w:tc>
        <w:tc>
          <w:tcPr>
            <w:tcW w:w="29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2C0E9E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9932" w14:textId="77777777" w:rsidR="00CA6610" w:rsidRDefault="00CA6610" w:rsidP="001945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6C5D1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</w:tr>
      <w:tr w:rsidR="00CA6610" w14:paraId="7E8031F6" w14:textId="77777777" w:rsidTr="00611824">
        <w:trPr>
          <w:trHeight w:val="340"/>
          <w:tblCellSpacing w:w="14" w:type="dxa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321D9" w14:textId="3E825FD4" w:rsidR="00CA6610" w:rsidRDefault="00CA6610" w:rsidP="0019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611824">
              <w:rPr>
                <w:rFonts w:ascii="Arial" w:hAnsi="Arial" w:cs="Arial"/>
              </w:rPr>
              <w:t xml:space="preserve"> 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4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4642E0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</w:tr>
      <w:tr w:rsidR="00CA6610" w14:paraId="73FCDFB4" w14:textId="77777777" w:rsidTr="00194517">
        <w:trPr>
          <w:trHeight w:val="340"/>
          <w:tblCellSpacing w:w="14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9991D" w14:textId="77777777" w:rsidR="00CA6610" w:rsidRDefault="00CA6610" w:rsidP="0019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Address: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3B2FE" w14:textId="77777777" w:rsidR="00CA6610" w:rsidRDefault="00CA6610" w:rsidP="00194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no:</w:t>
            </w:r>
          </w:p>
        </w:tc>
        <w:tc>
          <w:tcPr>
            <w:tcW w:w="280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6A2B9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D74FE" w14:textId="77777777" w:rsidR="00CA6610" w:rsidRDefault="00CA6610" w:rsidP="006118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no:</w:t>
            </w:r>
          </w:p>
        </w:tc>
        <w:tc>
          <w:tcPr>
            <w:tcW w:w="25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4DE953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</w:tr>
      <w:tr w:rsidR="00CA6610" w14:paraId="591CD292" w14:textId="77777777" w:rsidTr="00194517">
        <w:trPr>
          <w:trHeight w:val="340"/>
          <w:tblCellSpacing w:w="14" w:type="dxa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EF254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356C3" w14:textId="77777777" w:rsidR="00CA6610" w:rsidRDefault="00CA6610" w:rsidP="00194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Street:</w:t>
            </w:r>
          </w:p>
        </w:tc>
        <w:tc>
          <w:tcPr>
            <w:tcW w:w="675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642CEF" w14:textId="77777777" w:rsidR="00CA6610" w:rsidRDefault="00CA6610" w:rsidP="0019451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A6610" w14:paraId="3B418C44" w14:textId="77777777" w:rsidTr="00194517">
        <w:trPr>
          <w:trHeight w:val="340"/>
          <w:tblCellSpacing w:w="14" w:type="dxa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0DB8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62E27" w14:textId="77777777" w:rsidR="00CA6610" w:rsidRDefault="00CA6610" w:rsidP="0019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Suburb:</w:t>
            </w:r>
          </w:p>
        </w:tc>
        <w:tc>
          <w:tcPr>
            <w:tcW w:w="32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054DA2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013EC" w14:textId="77777777" w:rsidR="00CA6610" w:rsidRDefault="00CA6610" w:rsidP="006118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1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8916EF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</w:tr>
    </w:tbl>
    <w:p w14:paraId="5CAEE471" w14:textId="77777777" w:rsidR="00CA6610" w:rsidRDefault="00CA6610" w:rsidP="00ED3AF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2127"/>
        <w:gridCol w:w="283"/>
        <w:gridCol w:w="992"/>
        <w:gridCol w:w="2835"/>
        <w:gridCol w:w="411"/>
        <w:gridCol w:w="1007"/>
        <w:gridCol w:w="769"/>
        <w:gridCol w:w="1777"/>
      </w:tblGrid>
      <w:tr w:rsidR="00CA6610" w14:paraId="645D9A12" w14:textId="77777777" w:rsidTr="00194517">
        <w:trPr>
          <w:trHeight w:val="340"/>
          <w:tblCellSpacing w:w="14" w:type="dxa"/>
        </w:trPr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C7EB7CA" w14:textId="77777777" w:rsidR="00CA6610" w:rsidRPr="00C0211F" w:rsidRDefault="00CA6610" w:rsidP="001945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Address for service of Correspondence (including Notices and Letters)</w:t>
            </w:r>
          </w:p>
        </w:tc>
      </w:tr>
      <w:tr w:rsidR="00CA6610" w14:paraId="1F0537B5" w14:textId="77777777" w:rsidTr="007D3657">
        <w:trPr>
          <w:trHeight w:hRule="exact" w:val="340"/>
          <w:tblCellSpacing w:w="14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8EA2" w14:textId="77777777" w:rsidR="00CA6610" w:rsidRDefault="007D3657" w:rsidP="0019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Postal </w:t>
            </w:r>
            <w:r w:rsidR="00CA6610">
              <w:rPr>
                <w:rFonts w:ascii="Arial" w:hAnsi="Arial" w:cs="Arial"/>
              </w:rPr>
              <w:t>Address: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8E4DA" w14:textId="77777777" w:rsidR="00CA6610" w:rsidRDefault="00CA6610" w:rsidP="00194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no:</w:t>
            </w: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E02662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D575D" w14:textId="77777777" w:rsidR="00CA6610" w:rsidRDefault="00CA6610" w:rsidP="00CA66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no:</w:t>
            </w:r>
          </w:p>
        </w:tc>
        <w:tc>
          <w:tcPr>
            <w:tcW w:w="25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7D7BDA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</w:tr>
      <w:tr w:rsidR="00CA6610" w14:paraId="2DECA221" w14:textId="77777777" w:rsidTr="00194517">
        <w:trPr>
          <w:trHeight w:hRule="exact" w:val="340"/>
          <w:tblCellSpacing w:w="14" w:type="dxa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6E89B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65196" w14:textId="77777777" w:rsidR="00CA6610" w:rsidRDefault="00CA6610" w:rsidP="00194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Street:</w:t>
            </w:r>
          </w:p>
        </w:tc>
        <w:tc>
          <w:tcPr>
            <w:tcW w:w="675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F4A1B5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</w:tr>
      <w:tr w:rsidR="00CA6610" w14:paraId="5B5636D4" w14:textId="77777777" w:rsidTr="00194517">
        <w:trPr>
          <w:trHeight w:hRule="exact" w:val="340"/>
          <w:tblCellSpacing w:w="14" w:type="dxa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8BC0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34B2" w14:textId="77777777" w:rsidR="00CA6610" w:rsidRDefault="00CA6610" w:rsidP="0019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Suburb:</w:t>
            </w:r>
          </w:p>
        </w:tc>
        <w:tc>
          <w:tcPr>
            <w:tcW w:w="32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EC5260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1122E" w14:textId="77777777" w:rsidR="00CA6610" w:rsidRDefault="00CA6610" w:rsidP="006118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1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C3385E" w14:textId="77777777" w:rsidR="00CA6610" w:rsidRDefault="00CA6610" w:rsidP="00194517">
            <w:pPr>
              <w:rPr>
                <w:rFonts w:ascii="Arial" w:hAnsi="Arial" w:cs="Arial"/>
              </w:rPr>
            </w:pPr>
          </w:p>
        </w:tc>
      </w:tr>
    </w:tbl>
    <w:p w14:paraId="15824433" w14:textId="77777777" w:rsidR="00CA6610" w:rsidRDefault="00CA6610" w:rsidP="00ED3AFE">
      <w:pPr>
        <w:rPr>
          <w:rFonts w:ascii="Arial" w:hAnsi="Arial" w:cs="Arial"/>
        </w:rPr>
      </w:pPr>
    </w:p>
    <w:tbl>
      <w:tblPr>
        <w:tblStyle w:val="TableGrid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607"/>
        <w:gridCol w:w="4493"/>
        <w:gridCol w:w="5101"/>
      </w:tblGrid>
      <w:tr w:rsidR="00AE1D3C" w14:paraId="455D8D1C" w14:textId="77777777" w:rsidTr="00501793">
        <w:trPr>
          <w:trHeight w:val="340"/>
          <w:tblCellSpacing w:w="14" w:type="dxa"/>
        </w:trPr>
        <w:tc>
          <w:tcPr>
            <w:tcW w:w="10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17F228F" w14:textId="77777777" w:rsidR="00AE1D3C" w:rsidRPr="00E44C1F" w:rsidRDefault="00A309E2" w:rsidP="00501793">
            <w:pPr>
              <w:tabs>
                <w:tab w:val="left" w:pos="3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Size of Food Business</w:t>
            </w:r>
            <w:r w:rsidR="00B2622C" w:rsidRPr="00B2622C">
              <w:rPr>
                <w:rFonts w:ascii="Arial" w:hAnsi="Arial" w:cs="Arial"/>
                <w:sz w:val="22"/>
                <w:szCs w:val="22"/>
              </w:rPr>
              <w:t xml:space="preserve"> (select one option only):</w:t>
            </w:r>
          </w:p>
        </w:tc>
      </w:tr>
      <w:tr w:rsidR="00CA6610" w14:paraId="1A9EBC96" w14:textId="77777777" w:rsidTr="00CA6610">
        <w:trPr>
          <w:trHeight w:val="340"/>
          <w:tblCellSpacing w:w="14" w:type="dxa"/>
        </w:trPr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B37C0" w14:textId="77777777" w:rsidR="00CA6610" w:rsidRPr="00CA6610" w:rsidRDefault="00CA6610" w:rsidP="00501793">
            <w:pPr>
              <w:tabs>
                <w:tab w:val="left" w:pos="314"/>
              </w:tabs>
              <w:rPr>
                <w:rFonts w:ascii="Arial" w:hAnsi="Arial" w:cs="Arial"/>
                <w:szCs w:val="22"/>
              </w:rPr>
            </w:pPr>
            <w:r w:rsidRPr="00CA6610">
              <w:rPr>
                <w:rFonts w:ascii="Arial" w:hAnsi="Arial" w:cs="Arial"/>
                <w:szCs w:val="22"/>
              </w:rPr>
              <w:t>How many full time equivalent staff do you employ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50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968CA7" w14:textId="77777777" w:rsidR="00CA6610" w:rsidRPr="00CA6610" w:rsidRDefault="00CA6610" w:rsidP="00501793">
            <w:pPr>
              <w:tabs>
                <w:tab w:val="left" w:pos="314"/>
              </w:tabs>
              <w:rPr>
                <w:rFonts w:ascii="Arial" w:hAnsi="Arial" w:cs="Arial"/>
                <w:szCs w:val="22"/>
              </w:rPr>
            </w:pPr>
          </w:p>
        </w:tc>
      </w:tr>
      <w:tr w:rsidR="00AA449C" w14:paraId="58FECA57" w14:textId="77777777" w:rsidTr="00CA6610">
        <w:trPr>
          <w:trHeight w:hRule="exact" w:val="340"/>
          <w:tblCellSpacing w:w="14" w:type="dxa"/>
        </w:trPr>
        <w:tc>
          <w:tcPr>
            <w:tcW w:w="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B578C5" w14:textId="77777777" w:rsidR="00AA449C" w:rsidRDefault="00AA449C" w:rsidP="00501793">
            <w:pPr>
              <w:rPr>
                <w:rFonts w:ascii="Arial" w:hAnsi="Arial" w:cs="Arial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6F2D7" w14:textId="77777777" w:rsidR="00AA449C" w:rsidRDefault="00AA449C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Food Service – Employs more than 51 people</w:t>
            </w:r>
          </w:p>
        </w:tc>
      </w:tr>
      <w:tr w:rsidR="00AA449C" w14:paraId="411BD118" w14:textId="77777777" w:rsidTr="00CA6610">
        <w:trPr>
          <w:trHeight w:hRule="exact" w:val="340"/>
          <w:tblCellSpacing w:w="14" w:type="dxa"/>
        </w:trPr>
        <w:tc>
          <w:tcPr>
            <w:tcW w:w="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55A33" w14:textId="77777777" w:rsidR="00AA449C" w:rsidRDefault="00AA449C" w:rsidP="00501793">
            <w:pPr>
              <w:rPr>
                <w:rFonts w:ascii="Arial" w:hAnsi="Arial" w:cs="Arial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23442" w14:textId="77777777" w:rsidR="00AA449C" w:rsidRDefault="00AA449C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Food Service – Employs 6-50 people</w:t>
            </w:r>
          </w:p>
        </w:tc>
      </w:tr>
      <w:tr w:rsidR="00AA449C" w14:paraId="5B0C3068" w14:textId="77777777" w:rsidTr="00CA6610">
        <w:trPr>
          <w:trHeight w:hRule="exact" w:val="340"/>
          <w:tblCellSpacing w:w="14" w:type="dxa"/>
        </w:trPr>
        <w:tc>
          <w:tcPr>
            <w:tcW w:w="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316F24" w14:textId="77777777" w:rsidR="00AA449C" w:rsidRDefault="00AA449C" w:rsidP="00501793">
            <w:pPr>
              <w:rPr>
                <w:rFonts w:ascii="Arial" w:hAnsi="Arial" w:cs="Arial"/>
              </w:rPr>
            </w:pPr>
          </w:p>
        </w:tc>
        <w:tc>
          <w:tcPr>
            <w:tcW w:w="9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A7B8" w14:textId="77777777" w:rsidR="00AA449C" w:rsidRDefault="00AA449C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Food Service – Employees 1 – 5 people</w:t>
            </w:r>
          </w:p>
        </w:tc>
      </w:tr>
    </w:tbl>
    <w:p w14:paraId="7DA9FBA4" w14:textId="77777777" w:rsidR="00AE1D3C" w:rsidRDefault="00AE1D3C" w:rsidP="00ED3AFE">
      <w:pPr>
        <w:rPr>
          <w:rFonts w:ascii="Arial" w:hAnsi="Arial" w:cs="Arial"/>
        </w:rPr>
      </w:pPr>
    </w:p>
    <w:p w14:paraId="7D27B810" w14:textId="77777777" w:rsidR="00ED3AFE" w:rsidRDefault="00ED3AFE" w:rsidP="00ED3AFE">
      <w:pPr>
        <w:rPr>
          <w:rFonts w:ascii="Arial" w:hAnsi="Arial" w:cs="Arial"/>
        </w:rPr>
      </w:pPr>
    </w:p>
    <w:tbl>
      <w:tblPr>
        <w:tblStyle w:val="TableGrid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609"/>
        <w:gridCol w:w="4391"/>
        <w:gridCol w:w="595"/>
        <w:gridCol w:w="1635"/>
        <w:gridCol w:w="2971"/>
      </w:tblGrid>
      <w:tr w:rsidR="00AA449C" w14:paraId="16BCFD9E" w14:textId="77777777" w:rsidTr="00501793">
        <w:trPr>
          <w:trHeight w:val="340"/>
          <w:tblCellSpacing w:w="14" w:type="dxa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7CD36D2" w14:textId="77777777" w:rsidR="00AA449C" w:rsidRPr="00E44C1F" w:rsidRDefault="00AA449C" w:rsidP="00501793">
            <w:pPr>
              <w:tabs>
                <w:tab w:val="left" w:pos="3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Primary Business Type</w:t>
            </w:r>
            <w:r w:rsidR="00B2622C" w:rsidRPr="00B2622C">
              <w:rPr>
                <w:rFonts w:ascii="Arial" w:hAnsi="Arial" w:cs="Arial"/>
                <w:sz w:val="22"/>
                <w:szCs w:val="22"/>
              </w:rPr>
              <w:t xml:space="preserve"> (select the most appropriate one):</w:t>
            </w:r>
          </w:p>
        </w:tc>
      </w:tr>
      <w:tr w:rsidR="007138C9" w14:paraId="0D2135DE" w14:textId="77777777" w:rsidTr="00AA449C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5A5C74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9C7FA" w14:textId="77777777" w:rsidR="007138C9" w:rsidRPr="00AA449C" w:rsidRDefault="007138C9" w:rsidP="007138C9">
            <w:pPr>
              <w:rPr>
                <w:rFonts w:ascii="Arial" w:hAnsi="Arial" w:cs="Arial"/>
              </w:rPr>
            </w:pPr>
            <w:r w:rsidRPr="00AA449C">
              <w:rPr>
                <w:rFonts w:ascii="Arial" w:hAnsi="Arial" w:cs="Arial"/>
              </w:rPr>
              <w:t>Bakery Retail (hot bread, cakes)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9982C9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B1F02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Licensed Club</w:t>
            </w:r>
          </w:p>
        </w:tc>
      </w:tr>
      <w:tr w:rsidR="007138C9" w14:paraId="7CBED6CC" w14:textId="77777777" w:rsidTr="00AA449C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C4A95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142A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Canteen/Kitchen (School/Sports Ground)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206787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05877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Manufacturer/Processor (Food)</w:t>
            </w:r>
          </w:p>
        </w:tc>
      </w:tr>
      <w:tr w:rsidR="007138C9" w14:paraId="26906418" w14:textId="77777777" w:rsidTr="00AA449C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433CD5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806E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Caterer (Onsite/Offsite)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28FFFB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427C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 on Wheels</w:t>
            </w:r>
          </w:p>
        </w:tc>
      </w:tr>
      <w:tr w:rsidR="007138C9" w14:paraId="71CD0924" w14:textId="77777777" w:rsidTr="00AA449C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5CA66B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9051A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Charitable Community Organisation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F5930F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76D68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Newsagent/Pharmacy/Tobacconist</w:t>
            </w:r>
          </w:p>
        </w:tc>
      </w:tr>
      <w:tr w:rsidR="007138C9" w14:paraId="03ABD8C1" w14:textId="77777777" w:rsidTr="00AA449C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4AC87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9A07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Childcare Centre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0AFFE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C9EFA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Home</w:t>
            </w:r>
          </w:p>
        </w:tc>
      </w:tr>
      <w:tr w:rsidR="007138C9" w14:paraId="04E5986A" w14:textId="77777777" w:rsidTr="00AA449C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A7285F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4B090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Delicatessen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63517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96B7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Pub/Tavern</w:t>
            </w:r>
          </w:p>
        </w:tc>
      </w:tr>
      <w:tr w:rsidR="007138C9" w14:paraId="182F0F82" w14:textId="77777777" w:rsidTr="00AA449C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4DB3E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BD753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Distributor 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F08A76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C755B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Restaurant/Café </w:t>
            </w:r>
          </w:p>
        </w:tc>
      </w:tr>
      <w:tr w:rsidR="007138C9" w14:paraId="318555F3" w14:textId="77777777" w:rsidTr="00AA449C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72B3D5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9E8C4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&amp; vegetable Retail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1380BF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ED530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Seafood Retail</w:t>
            </w:r>
          </w:p>
        </w:tc>
      </w:tr>
      <w:tr w:rsidR="007138C9" w14:paraId="099D749F" w14:textId="77777777" w:rsidTr="00AA449C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3F1801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8B835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Grocery Retail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0F7490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791B3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Station</w:t>
            </w:r>
          </w:p>
        </w:tc>
      </w:tr>
      <w:tr w:rsidR="007138C9" w14:paraId="181350E9" w14:textId="77777777" w:rsidTr="00AA449C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F9D26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AD25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Activity/Delivery (Food)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DB457A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5156B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Supermarket </w:t>
            </w:r>
          </w:p>
        </w:tc>
      </w:tr>
      <w:tr w:rsidR="007138C9" w14:paraId="6D89882D" w14:textId="77777777" w:rsidTr="00AA449C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13C67A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1F9E7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Kiosk/Canteen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CD0CF9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7A88A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Takeaway Foods</w:t>
            </w:r>
          </w:p>
        </w:tc>
      </w:tr>
      <w:tr w:rsidR="007138C9" w14:paraId="686FE61B" w14:textId="77777777" w:rsidTr="007138C9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3A2294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D67E6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Hotel/Motel/Guesthouse/Bed &amp; Breakfast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97BE1D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5D63" w14:textId="77777777" w:rsidR="007138C9" w:rsidRDefault="007138C9" w:rsidP="0071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Other. Specify:</w:t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BC8CBB" w14:textId="77777777" w:rsidR="007138C9" w:rsidRDefault="007138C9" w:rsidP="007138C9">
            <w:pPr>
              <w:rPr>
                <w:rFonts w:ascii="Arial" w:hAnsi="Arial" w:cs="Arial"/>
              </w:rPr>
            </w:pPr>
          </w:p>
        </w:tc>
      </w:tr>
    </w:tbl>
    <w:p w14:paraId="27DB8389" w14:textId="77777777" w:rsidR="00ED3AFE" w:rsidRDefault="00ED3AFE" w:rsidP="00ED3AF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2268"/>
        <w:gridCol w:w="4395"/>
        <w:gridCol w:w="987"/>
        <w:gridCol w:w="2551"/>
      </w:tblGrid>
      <w:tr w:rsidR="00E7584B" w14:paraId="7EAD9907" w14:textId="77777777" w:rsidTr="00501793">
        <w:trPr>
          <w:trHeight w:val="340"/>
          <w:tblCellSpacing w:w="14" w:type="dxa"/>
        </w:trPr>
        <w:tc>
          <w:tcPr>
            <w:tcW w:w="10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B51DD90" w14:textId="77777777" w:rsidR="00E7584B" w:rsidRPr="00E44C1F" w:rsidRDefault="00E7584B" w:rsidP="00501793">
            <w:pPr>
              <w:tabs>
                <w:tab w:val="left" w:pos="3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501793">
              <w:rPr>
                <w:rFonts w:ascii="Arial" w:hAnsi="Arial" w:cs="Arial"/>
                <w:b/>
                <w:sz w:val="22"/>
                <w:szCs w:val="22"/>
              </w:rPr>
              <w:t>Authority</w:t>
            </w:r>
          </w:p>
        </w:tc>
      </w:tr>
      <w:tr w:rsidR="00501793" w14:paraId="4AF7DD73" w14:textId="77777777" w:rsidTr="007138C9">
        <w:trPr>
          <w:tblCellSpacing w:w="14" w:type="dxa"/>
        </w:trPr>
        <w:tc>
          <w:tcPr>
            <w:tcW w:w="10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498D4" w14:textId="545A9D81" w:rsidR="00501793" w:rsidRDefault="00501793" w:rsidP="0063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hereby </w:t>
            </w:r>
            <w:r w:rsidR="00B2622C">
              <w:rPr>
                <w:rFonts w:ascii="Arial" w:hAnsi="Arial" w:cs="Arial"/>
              </w:rPr>
              <w:t xml:space="preserve">notify </w:t>
            </w:r>
            <w:r w:rsidR="007138C9">
              <w:rPr>
                <w:rFonts w:ascii="Arial" w:hAnsi="Arial" w:cs="Arial"/>
              </w:rPr>
              <w:t xml:space="preserve">Cumberland City Council </w:t>
            </w:r>
            <w:r w:rsidR="00B2622C">
              <w:rPr>
                <w:rFonts w:ascii="Arial" w:hAnsi="Arial" w:cs="Arial"/>
              </w:rPr>
              <w:t xml:space="preserve">of the above </w:t>
            </w:r>
            <w:r w:rsidR="0063003A">
              <w:rPr>
                <w:rFonts w:ascii="Arial" w:hAnsi="Arial" w:cs="Arial"/>
              </w:rPr>
              <w:t>information</w:t>
            </w:r>
            <w:r w:rsidR="00B2622C">
              <w:rPr>
                <w:rFonts w:ascii="Arial" w:hAnsi="Arial" w:cs="Arial"/>
              </w:rPr>
              <w:t xml:space="preserve">, </w:t>
            </w:r>
            <w:r w:rsidR="007138C9">
              <w:rPr>
                <w:rFonts w:ascii="Arial" w:hAnsi="Arial" w:cs="Arial"/>
              </w:rPr>
              <w:t>and declare the information provided to be correct</w:t>
            </w:r>
            <w:r w:rsidR="0063003A">
              <w:rPr>
                <w:rFonts w:ascii="Arial" w:hAnsi="Arial" w:cs="Arial"/>
              </w:rPr>
              <w:t>.</w:t>
            </w:r>
          </w:p>
        </w:tc>
      </w:tr>
      <w:tr w:rsidR="00501793" w14:paraId="4D97B184" w14:textId="77777777" w:rsidTr="00B2622C">
        <w:trPr>
          <w:trHeight w:hRule="exact" w:val="703"/>
          <w:tblCellSpacing w:w="14" w:type="dxa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755DA" w14:textId="77777777" w:rsidR="00501793" w:rsidRDefault="00501793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43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A55434" w14:textId="77777777" w:rsidR="00501793" w:rsidRDefault="00501793" w:rsidP="00501793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C17B8" w14:textId="77777777" w:rsidR="00501793" w:rsidRDefault="00501793" w:rsidP="005017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5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6DCF7" w14:textId="77777777" w:rsidR="00501793" w:rsidRDefault="00501793" w:rsidP="00501793">
            <w:pPr>
              <w:rPr>
                <w:rFonts w:ascii="Arial" w:hAnsi="Arial" w:cs="Arial"/>
              </w:rPr>
            </w:pPr>
          </w:p>
        </w:tc>
      </w:tr>
      <w:tr w:rsidR="00B2622C" w14:paraId="66EB8F72" w14:textId="77777777" w:rsidTr="00611824">
        <w:trPr>
          <w:trHeight w:hRule="exact" w:val="340"/>
          <w:tblCellSpacing w:w="14" w:type="dxa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20139" w14:textId="77777777" w:rsidR="00B2622C" w:rsidRDefault="00B2622C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Name:</w:t>
            </w:r>
          </w:p>
        </w:tc>
        <w:tc>
          <w:tcPr>
            <w:tcW w:w="43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75D39B" w14:textId="77777777" w:rsidR="00B2622C" w:rsidRDefault="00B2622C" w:rsidP="00501793">
            <w:pPr>
              <w:rPr>
                <w:rFonts w:ascii="Arial" w:hAnsi="Arial" w:cs="Arial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3AA5D" w14:textId="77777777" w:rsidR="00B2622C" w:rsidRDefault="00B2622C" w:rsidP="00501793">
            <w:pPr>
              <w:rPr>
                <w:rFonts w:ascii="Arial" w:hAnsi="Arial" w:cs="Arial"/>
              </w:rPr>
            </w:pPr>
          </w:p>
        </w:tc>
      </w:tr>
    </w:tbl>
    <w:p w14:paraId="75EAE433" w14:textId="77777777" w:rsidR="00F32ECD" w:rsidRDefault="00F32ECD" w:rsidP="00ED3AF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10201"/>
      </w:tblGrid>
      <w:tr w:rsidR="00F32ECD" w14:paraId="1AEFF012" w14:textId="77777777" w:rsidTr="005506A3">
        <w:trPr>
          <w:trHeight w:val="340"/>
          <w:tblCellSpacing w:w="14" w:type="dxa"/>
        </w:trPr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F4165EC" w14:textId="77777777" w:rsidR="00F32ECD" w:rsidRPr="00E44C1F" w:rsidRDefault="00F32ECD" w:rsidP="005506A3">
            <w:pPr>
              <w:tabs>
                <w:tab w:val="left" w:pos="3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Privacy</w:t>
            </w:r>
          </w:p>
        </w:tc>
      </w:tr>
      <w:tr w:rsidR="00F32ECD" w14:paraId="13150C5C" w14:textId="77777777" w:rsidTr="007138C9">
        <w:trPr>
          <w:trHeight w:hRule="exact" w:val="340"/>
          <w:tblCellSpacing w:w="14" w:type="dxa"/>
        </w:trPr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99425" w14:textId="77777777" w:rsidR="00F32ECD" w:rsidRDefault="00F32ECD" w:rsidP="00550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personal information that you have provided in this Form is for Council purposes only</w:t>
            </w:r>
            <w:r w:rsidR="000E39A2">
              <w:rPr>
                <w:rFonts w:ascii="Arial" w:hAnsi="Arial" w:cs="Arial"/>
              </w:rPr>
              <w:t>.</w:t>
            </w:r>
          </w:p>
        </w:tc>
      </w:tr>
    </w:tbl>
    <w:p w14:paraId="2987F2C0" w14:textId="77777777" w:rsidR="00ED3AFE" w:rsidRDefault="000900E3" w:rsidP="00ED3AFE">
      <w:pPr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5233A7C" wp14:editId="33875906">
            <wp:simplePos x="0" y="0"/>
            <wp:positionH relativeFrom="column">
              <wp:posOffset>-508304</wp:posOffset>
            </wp:positionH>
            <wp:positionV relativeFrom="page">
              <wp:posOffset>9768205</wp:posOffset>
            </wp:positionV>
            <wp:extent cx="7498080" cy="899795"/>
            <wp:effectExtent l="0" t="0" r="7620" b="0"/>
            <wp:wrapTight wrapText="bothSides">
              <wp:wrapPolygon edited="0">
                <wp:start x="0" y="0"/>
                <wp:lineTo x="0" y="21036"/>
                <wp:lineTo x="21567" y="21036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AFE" w:rsidSect="00594427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6FAF4" w14:textId="77777777" w:rsidR="004F706E" w:rsidRDefault="004F706E" w:rsidP="00AF4C98">
      <w:r>
        <w:separator/>
      </w:r>
    </w:p>
  </w:endnote>
  <w:endnote w:type="continuationSeparator" w:id="0">
    <w:p w14:paraId="662ABFBC" w14:textId="77777777" w:rsidR="004F706E" w:rsidRDefault="004F706E" w:rsidP="00AF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3E1CB" w14:textId="77777777" w:rsidR="00501793" w:rsidRDefault="00501793" w:rsidP="002871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sz w:val="16"/>
        <w:szCs w:val="16"/>
      </w:rPr>
    </w:pPr>
  </w:p>
  <w:p w14:paraId="4389D70D" w14:textId="398C4F51" w:rsidR="00501793" w:rsidRDefault="00501793" w:rsidP="002871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noProof/>
        <w:sz w:val="16"/>
        <w:szCs w:val="16"/>
      </w:rPr>
    </w:pPr>
    <w:r w:rsidRPr="00ED3AFE">
      <w:rPr>
        <w:rFonts w:ascii="Arial" w:hAnsi="Arial" w:cs="Arial"/>
        <w:sz w:val="16"/>
        <w:szCs w:val="16"/>
      </w:rPr>
      <w:t xml:space="preserve">Owner: </w:t>
    </w:r>
    <w:sdt>
      <w:sdtPr>
        <w:rPr>
          <w:rFonts w:ascii="Arial" w:hAnsi="Arial" w:cs="Arial"/>
          <w:sz w:val="16"/>
          <w:szCs w:val="16"/>
        </w:rPr>
        <w:alias w:val="Doc Owner"/>
        <w:tag w:val="Doc Owner"/>
        <w:id w:val="-1425797106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BE3958">
          <w:rPr>
            <w:rFonts w:ascii="Arial" w:hAnsi="Arial" w:cs="Arial"/>
            <w:sz w:val="16"/>
            <w:szCs w:val="16"/>
          </w:rPr>
          <w:t>Works and Infrastructure – Regulatory and Technical</w:t>
        </w:r>
      </w:sdtContent>
    </w:sdt>
    <w:r w:rsidRPr="00ED3AFE">
      <w:rPr>
        <w:rFonts w:ascii="Arial" w:hAnsi="Arial" w:cs="Arial"/>
        <w:sz w:val="16"/>
        <w:szCs w:val="16"/>
      </w:rPr>
      <w:tab/>
      <w:t xml:space="preserve">Last revised: </w:t>
    </w:r>
    <w:r w:rsidRPr="00ED3AFE">
      <w:rPr>
        <w:rFonts w:ascii="Arial" w:hAnsi="Arial" w:cs="Arial"/>
        <w:sz w:val="16"/>
        <w:szCs w:val="16"/>
      </w:rPr>
      <w:fldChar w:fldCharType="begin"/>
    </w:r>
    <w:r w:rsidRPr="00ED3AFE">
      <w:rPr>
        <w:rFonts w:ascii="Arial" w:hAnsi="Arial" w:cs="Arial"/>
        <w:sz w:val="16"/>
        <w:szCs w:val="16"/>
      </w:rPr>
      <w:instrText xml:space="preserve"> SAVEDATE  \@ "d/MM/yyyy"  \* MERGEFORMAT </w:instrText>
    </w:r>
    <w:r w:rsidRPr="00ED3AFE">
      <w:rPr>
        <w:rFonts w:ascii="Arial" w:hAnsi="Arial" w:cs="Arial"/>
        <w:sz w:val="16"/>
        <w:szCs w:val="16"/>
      </w:rPr>
      <w:fldChar w:fldCharType="separate"/>
    </w:r>
    <w:r w:rsidR="00611824">
      <w:rPr>
        <w:rFonts w:ascii="Arial" w:hAnsi="Arial" w:cs="Arial"/>
        <w:noProof/>
        <w:sz w:val="16"/>
        <w:szCs w:val="16"/>
        <w:lang w:eastAsia="en-AU"/>
      </w:rPr>
      <w:t>19/05/2020</w:t>
    </w:r>
    <w:r w:rsidRPr="00ED3AFE">
      <w:rPr>
        <w:rFonts w:ascii="Arial" w:hAnsi="Arial" w:cs="Arial"/>
        <w:noProof/>
        <w:sz w:val="16"/>
        <w:szCs w:val="16"/>
      </w:rPr>
      <w:fldChar w:fldCharType="end"/>
    </w:r>
  </w:p>
  <w:p w14:paraId="1A0BF14E" w14:textId="77777777" w:rsidR="00501793" w:rsidRPr="00287127" w:rsidRDefault="004F706E" w:rsidP="002871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id w:val="504479025"/>
      </w:sdtPr>
      <w:sdtEndPr/>
      <w:sdtContent>
        <w:r w:rsidR="00501793">
          <w:rPr>
            <w:rFonts w:ascii="Arial" w:hAnsi="Arial" w:cs="Arial"/>
            <w:noProof/>
            <w:sz w:val="16"/>
            <w:szCs w:val="16"/>
          </w:rPr>
          <w:t>P&amp;R System Code</w:t>
        </w:r>
      </w:sdtContent>
    </w:sdt>
    <w:r w:rsidR="00501793" w:rsidRPr="00ED3AFE">
      <w:rPr>
        <w:rFonts w:ascii="Arial" w:hAnsi="Arial" w:cs="Arial"/>
        <w:noProof/>
        <w:sz w:val="16"/>
        <w:szCs w:val="16"/>
      </w:rPr>
      <w:tab/>
    </w:r>
    <w:r w:rsidR="00501793" w:rsidRPr="00ED3AFE">
      <w:rPr>
        <w:rFonts w:ascii="Arial" w:hAnsi="Arial" w:cs="Arial"/>
        <w:sz w:val="16"/>
        <w:szCs w:val="16"/>
      </w:rPr>
      <w:t xml:space="preserve">Page </w:t>
    </w:r>
    <w:r w:rsidR="00501793" w:rsidRPr="00ED3AFE">
      <w:rPr>
        <w:rFonts w:ascii="Arial" w:hAnsi="Arial" w:cs="Arial"/>
        <w:sz w:val="16"/>
        <w:szCs w:val="16"/>
      </w:rPr>
      <w:fldChar w:fldCharType="begin"/>
    </w:r>
    <w:r w:rsidR="00501793" w:rsidRPr="00ED3AFE">
      <w:rPr>
        <w:rFonts w:ascii="Arial" w:hAnsi="Arial" w:cs="Arial"/>
        <w:sz w:val="16"/>
        <w:szCs w:val="16"/>
      </w:rPr>
      <w:instrText xml:space="preserve"> PAGE   \* MERGEFORMAT </w:instrText>
    </w:r>
    <w:r w:rsidR="00501793" w:rsidRPr="00ED3AFE">
      <w:rPr>
        <w:rFonts w:ascii="Arial" w:hAnsi="Arial" w:cs="Arial"/>
        <w:sz w:val="16"/>
        <w:szCs w:val="16"/>
      </w:rPr>
      <w:fldChar w:fldCharType="separate"/>
    </w:r>
    <w:r w:rsidR="00611824">
      <w:rPr>
        <w:rFonts w:ascii="Arial" w:hAnsi="Arial" w:cs="Arial"/>
        <w:noProof/>
        <w:sz w:val="16"/>
        <w:szCs w:val="16"/>
      </w:rPr>
      <w:t>2</w:t>
    </w:r>
    <w:r w:rsidR="00501793" w:rsidRPr="00ED3AFE">
      <w:rPr>
        <w:rFonts w:ascii="Arial" w:hAnsi="Arial" w:cs="Arial"/>
        <w:noProof/>
        <w:sz w:val="16"/>
        <w:szCs w:val="16"/>
      </w:rPr>
      <w:fldChar w:fldCharType="end"/>
    </w:r>
    <w:r w:rsidR="00501793" w:rsidRPr="00ED3AFE">
      <w:rPr>
        <w:rFonts w:ascii="Arial" w:hAnsi="Arial" w:cs="Arial"/>
        <w:sz w:val="16"/>
        <w:szCs w:val="16"/>
      </w:rPr>
      <w:t xml:space="preserve"> of </w:t>
    </w:r>
    <w:r w:rsidR="00501793" w:rsidRPr="00ED3AFE">
      <w:rPr>
        <w:rFonts w:ascii="Arial" w:hAnsi="Arial" w:cs="Arial"/>
        <w:sz w:val="16"/>
        <w:szCs w:val="16"/>
      </w:rPr>
      <w:fldChar w:fldCharType="begin"/>
    </w:r>
    <w:r w:rsidR="00501793" w:rsidRPr="00ED3AFE">
      <w:rPr>
        <w:rFonts w:ascii="Arial" w:hAnsi="Arial" w:cs="Arial"/>
        <w:sz w:val="16"/>
        <w:szCs w:val="16"/>
      </w:rPr>
      <w:instrText xml:space="preserve"> NUMPAGES   \* MERGEFORMAT </w:instrText>
    </w:r>
    <w:r w:rsidR="00501793" w:rsidRPr="00ED3AFE">
      <w:rPr>
        <w:rFonts w:ascii="Arial" w:hAnsi="Arial" w:cs="Arial"/>
        <w:sz w:val="16"/>
        <w:szCs w:val="16"/>
      </w:rPr>
      <w:fldChar w:fldCharType="separate"/>
    </w:r>
    <w:r w:rsidR="00611824">
      <w:rPr>
        <w:rFonts w:ascii="Arial" w:hAnsi="Arial" w:cs="Arial"/>
        <w:noProof/>
        <w:sz w:val="16"/>
        <w:szCs w:val="16"/>
      </w:rPr>
      <w:t>2</w:t>
    </w:r>
    <w:r w:rsidR="00501793" w:rsidRPr="00ED3AFE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472B9" w14:textId="77777777" w:rsidR="00501793" w:rsidRDefault="00501793" w:rsidP="005944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sz w:val="16"/>
        <w:szCs w:val="16"/>
      </w:rPr>
    </w:pPr>
  </w:p>
  <w:p w14:paraId="6DC1FBC5" w14:textId="7907E20B" w:rsidR="00501793" w:rsidRDefault="00501793" w:rsidP="005944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noProof/>
        <w:sz w:val="16"/>
        <w:szCs w:val="16"/>
      </w:rPr>
    </w:pPr>
    <w:r w:rsidRPr="00ED3AFE">
      <w:rPr>
        <w:rFonts w:ascii="Arial" w:hAnsi="Arial" w:cs="Arial"/>
        <w:sz w:val="16"/>
        <w:szCs w:val="16"/>
      </w:rPr>
      <w:t xml:space="preserve">Owner: </w:t>
    </w:r>
    <w:sdt>
      <w:sdtPr>
        <w:rPr>
          <w:rFonts w:ascii="Arial" w:hAnsi="Arial" w:cs="Arial"/>
          <w:sz w:val="16"/>
          <w:szCs w:val="16"/>
        </w:rPr>
        <w:alias w:val="Doc Owner"/>
        <w:tag w:val="Doc Owner"/>
        <w:id w:val="-1487074854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BE3958">
          <w:rPr>
            <w:rFonts w:ascii="Arial" w:hAnsi="Arial" w:cs="Arial"/>
            <w:sz w:val="16"/>
            <w:szCs w:val="16"/>
          </w:rPr>
          <w:t>Works and Infrastructure – Regulatory and Technical</w:t>
        </w:r>
      </w:sdtContent>
    </w:sdt>
    <w:r w:rsidRPr="00ED3AFE">
      <w:rPr>
        <w:rFonts w:ascii="Arial" w:hAnsi="Arial" w:cs="Arial"/>
        <w:sz w:val="16"/>
        <w:szCs w:val="16"/>
      </w:rPr>
      <w:tab/>
      <w:t xml:space="preserve">Last revised: </w:t>
    </w:r>
    <w:r w:rsidRPr="00ED3AFE">
      <w:rPr>
        <w:rFonts w:ascii="Arial" w:hAnsi="Arial" w:cs="Arial"/>
        <w:sz w:val="16"/>
        <w:szCs w:val="16"/>
      </w:rPr>
      <w:fldChar w:fldCharType="begin"/>
    </w:r>
    <w:r w:rsidRPr="00ED3AFE">
      <w:rPr>
        <w:rFonts w:ascii="Arial" w:hAnsi="Arial" w:cs="Arial"/>
        <w:sz w:val="16"/>
        <w:szCs w:val="16"/>
      </w:rPr>
      <w:instrText xml:space="preserve"> SAVEDATE  \@ "d/MM/yyyy"  \* MERGEFORMAT </w:instrText>
    </w:r>
    <w:r w:rsidRPr="00ED3AFE">
      <w:rPr>
        <w:rFonts w:ascii="Arial" w:hAnsi="Arial" w:cs="Arial"/>
        <w:sz w:val="16"/>
        <w:szCs w:val="16"/>
      </w:rPr>
      <w:fldChar w:fldCharType="separate"/>
    </w:r>
    <w:r w:rsidR="00611824">
      <w:rPr>
        <w:rFonts w:ascii="Arial" w:hAnsi="Arial" w:cs="Arial"/>
        <w:noProof/>
        <w:sz w:val="16"/>
        <w:szCs w:val="16"/>
        <w:lang w:eastAsia="en-AU"/>
      </w:rPr>
      <w:t>19/05/2020</w:t>
    </w:r>
    <w:r w:rsidRPr="00ED3AFE">
      <w:rPr>
        <w:rFonts w:ascii="Arial" w:hAnsi="Arial" w:cs="Arial"/>
        <w:noProof/>
        <w:sz w:val="16"/>
        <w:szCs w:val="16"/>
      </w:rPr>
      <w:fldChar w:fldCharType="end"/>
    </w:r>
  </w:p>
  <w:p w14:paraId="45E4A93B" w14:textId="77777777" w:rsidR="00501793" w:rsidRPr="00287127" w:rsidRDefault="004F706E" w:rsidP="005944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id w:val="631538"/>
      </w:sdtPr>
      <w:sdtEndPr/>
      <w:sdtContent>
        <w:r w:rsidR="00BE3958">
          <w:rPr>
            <w:rFonts w:ascii="Arial" w:hAnsi="Arial" w:cs="Arial"/>
            <w:noProof/>
            <w:sz w:val="16"/>
            <w:szCs w:val="16"/>
          </w:rPr>
          <w:t xml:space="preserve">PLUS – Compliance </w:t>
        </w:r>
        <w:r w:rsidR="000E39A2">
          <w:rPr>
            <w:rFonts w:ascii="Arial" w:hAnsi="Arial" w:cs="Arial"/>
            <w:noProof/>
            <w:sz w:val="16"/>
            <w:szCs w:val="16"/>
          </w:rPr>
          <w:t>–</w:t>
        </w:r>
        <w:r w:rsidR="00BE3958">
          <w:rPr>
            <w:rFonts w:ascii="Arial" w:hAnsi="Arial" w:cs="Arial"/>
            <w:noProof/>
            <w:sz w:val="16"/>
            <w:szCs w:val="16"/>
          </w:rPr>
          <w:t xml:space="preserve"> FoodPrem</w:t>
        </w:r>
        <w:r w:rsidR="000E39A2">
          <w:rPr>
            <w:rFonts w:ascii="Arial" w:hAnsi="Arial" w:cs="Arial"/>
            <w:noProof/>
            <w:sz w:val="16"/>
            <w:szCs w:val="16"/>
          </w:rPr>
          <w:t xml:space="preserve"> – select sub-category</w:t>
        </w:r>
      </w:sdtContent>
    </w:sdt>
    <w:r w:rsidR="00501793" w:rsidRPr="00ED3AFE">
      <w:rPr>
        <w:rFonts w:ascii="Arial" w:hAnsi="Arial" w:cs="Arial"/>
        <w:noProof/>
        <w:sz w:val="16"/>
        <w:szCs w:val="16"/>
      </w:rPr>
      <w:tab/>
    </w:r>
    <w:r w:rsidR="00501793" w:rsidRPr="00ED3AFE">
      <w:rPr>
        <w:rFonts w:ascii="Arial" w:hAnsi="Arial" w:cs="Arial"/>
        <w:sz w:val="16"/>
        <w:szCs w:val="16"/>
      </w:rPr>
      <w:t xml:space="preserve">Page </w:t>
    </w:r>
    <w:r w:rsidR="00501793" w:rsidRPr="00ED3AFE">
      <w:rPr>
        <w:rFonts w:ascii="Arial" w:hAnsi="Arial" w:cs="Arial"/>
        <w:sz w:val="16"/>
        <w:szCs w:val="16"/>
      </w:rPr>
      <w:fldChar w:fldCharType="begin"/>
    </w:r>
    <w:r w:rsidR="00501793" w:rsidRPr="00ED3AFE">
      <w:rPr>
        <w:rFonts w:ascii="Arial" w:hAnsi="Arial" w:cs="Arial"/>
        <w:sz w:val="16"/>
        <w:szCs w:val="16"/>
      </w:rPr>
      <w:instrText xml:space="preserve"> PAGE   \* MERGEFORMAT </w:instrText>
    </w:r>
    <w:r w:rsidR="00501793" w:rsidRPr="00ED3AFE">
      <w:rPr>
        <w:rFonts w:ascii="Arial" w:hAnsi="Arial" w:cs="Arial"/>
        <w:sz w:val="16"/>
        <w:szCs w:val="16"/>
      </w:rPr>
      <w:fldChar w:fldCharType="separate"/>
    </w:r>
    <w:r w:rsidR="00611824">
      <w:rPr>
        <w:rFonts w:ascii="Arial" w:hAnsi="Arial" w:cs="Arial"/>
        <w:noProof/>
        <w:sz w:val="16"/>
        <w:szCs w:val="16"/>
      </w:rPr>
      <w:t>1</w:t>
    </w:r>
    <w:r w:rsidR="00501793" w:rsidRPr="00ED3AFE">
      <w:rPr>
        <w:rFonts w:ascii="Arial" w:hAnsi="Arial" w:cs="Arial"/>
        <w:noProof/>
        <w:sz w:val="16"/>
        <w:szCs w:val="16"/>
      </w:rPr>
      <w:fldChar w:fldCharType="end"/>
    </w:r>
    <w:r w:rsidR="00501793" w:rsidRPr="00ED3AFE">
      <w:rPr>
        <w:rFonts w:ascii="Arial" w:hAnsi="Arial" w:cs="Arial"/>
        <w:sz w:val="16"/>
        <w:szCs w:val="16"/>
      </w:rPr>
      <w:t xml:space="preserve"> of </w:t>
    </w:r>
    <w:r w:rsidR="00501793" w:rsidRPr="00ED3AFE">
      <w:rPr>
        <w:rFonts w:ascii="Arial" w:hAnsi="Arial" w:cs="Arial"/>
        <w:sz w:val="16"/>
        <w:szCs w:val="16"/>
      </w:rPr>
      <w:fldChar w:fldCharType="begin"/>
    </w:r>
    <w:r w:rsidR="00501793" w:rsidRPr="00ED3AFE">
      <w:rPr>
        <w:rFonts w:ascii="Arial" w:hAnsi="Arial" w:cs="Arial"/>
        <w:sz w:val="16"/>
        <w:szCs w:val="16"/>
      </w:rPr>
      <w:instrText xml:space="preserve"> NUMPAGES   \* MERGEFORMAT </w:instrText>
    </w:r>
    <w:r w:rsidR="00501793" w:rsidRPr="00ED3AFE">
      <w:rPr>
        <w:rFonts w:ascii="Arial" w:hAnsi="Arial" w:cs="Arial"/>
        <w:sz w:val="16"/>
        <w:szCs w:val="16"/>
      </w:rPr>
      <w:fldChar w:fldCharType="separate"/>
    </w:r>
    <w:r w:rsidR="00611824">
      <w:rPr>
        <w:rFonts w:ascii="Arial" w:hAnsi="Arial" w:cs="Arial"/>
        <w:noProof/>
        <w:sz w:val="16"/>
        <w:szCs w:val="16"/>
      </w:rPr>
      <w:t>2</w:t>
    </w:r>
    <w:r w:rsidR="00501793" w:rsidRPr="00ED3AFE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9078D" w14:textId="77777777" w:rsidR="004F706E" w:rsidRDefault="004F706E" w:rsidP="00AF4C98">
      <w:r>
        <w:separator/>
      </w:r>
    </w:p>
  </w:footnote>
  <w:footnote w:type="continuationSeparator" w:id="0">
    <w:p w14:paraId="4F38C262" w14:textId="77777777" w:rsidR="004F706E" w:rsidRDefault="004F706E" w:rsidP="00AF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1DAE" w14:textId="77777777" w:rsidR="00501793" w:rsidRDefault="00501793" w:rsidP="0059442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Food Registration Form</w:t>
    </w:r>
  </w:p>
  <w:p w14:paraId="342C6052" w14:textId="77777777" w:rsidR="00501793" w:rsidRPr="00DE2048" w:rsidRDefault="00501793" w:rsidP="00594427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45"/>
    <w:rsid w:val="00015B01"/>
    <w:rsid w:val="00055E50"/>
    <w:rsid w:val="000900E3"/>
    <w:rsid w:val="000E39A2"/>
    <w:rsid w:val="00224637"/>
    <w:rsid w:val="00287127"/>
    <w:rsid w:val="003568B1"/>
    <w:rsid w:val="00384E92"/>
    <w:rsid w:val="00454154"/>
    <w:rsid w:val="00496C10"/>
    <w:rsid w:val="004F706E"/>
    <w:rsid w:val="00501793"/>
    <w:rsid w:val="00505B49"/>
    <w:rsid w:val="00594427"/>
    <w:rsid w:val="00611824"/>
    <w:rsid w:val="0063003A"/>
    <w:rsid w:val="006368DF"/>
    <w:rsid w:val="00662C30"/>
    <w:rsid w:val="0068027D"/>
    <w:rsid w:val="00693FC2"/>
    <w:rsid w:val="00696ECA"/>
    <w:rsid w:val="007138C9"/>
    <w:rsid w:val="00724D39"/>
    <w:rsid w:val="007D3657"/>
    <w:rsid w:val="007D6CBD"/>
    <w:rsid w:val="008754FB"/>
    <w:rsid w:val="00881FF0"/>
    <w:rsid w:val="00894350"/>
    <w:rsid w:val="008B18B7"/>
    <w:rsid w:val="008B5510"/>
    <w:rsid w:val="008F604F"/>
    <w:rsid w:val="00A2727F"/>
    <w:rsid w:val="00A309E2"/>
    <w:rsid w:val="00A34D37"/>
    <w:rsid w:val="00AA449C"/>
    <w:rsid w:val="00AC0E6B"/>
    <w:rsid w:val="00AE1D3C"/>
    <w:rsid w:val="00AF0235"/>
    <w:rsid w:val="00AF4C98"/>
    <w:rsid w:val="00B04354"/>
    <w:rsid w:val="00B2622C"/>
    <w:rsid w:val="00B473B8"/>
    <w:rsid w:val="00B76666"/>
    <w:rsid w:val="00BC62E0"/>
    <w:rsid w:val="00BE3958"/>
    <w:rsid w:val="00C0211F"/>
    <w:rsid w:val="00C20CC5"/>
    <w:rsid w:val="00C41EB0"/>
    <w:rsid w:val="00C45C3A"/>
    <w:rsid w:val="00CA6610"/>
    <w:rsid w:val="00D10B92"/>
    <w:rsid w:val="00D47993"/>
    <w:rsid w:val="00DE7165"/>
    <w:rsid w:val="00E23A45"/>
    <w:rsid w:val="00E534BE"/>
    <w:rsid w:val="00E7584B"/>
    <w:rsid w:val="00E87CD0"/>
    <w:rsid w:val="00E95F35"/>
    <w:rsid w:val="00ED3AFE"/>
    <w:rsid w:val="00F32ECD"/>
    <w:rsid w:val="00F6369A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ED6C3"/>
  <w15:docId w15:val="{390115A4-BD94-4167-9948-B24D8D0C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4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C98"/>
  </w:style>
  <w:style w:type="paragraph" w:styleId="Footer">
    <w:name w:val="footer"/>
    <w:basedOn w:val="Normal"/>
    <w:link w:val="FooterChar"/>
    <w:uiPriority w:val="99"/>
    <w:unhideWhenUsed/>
    <w:rsid w:val="00AF4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C98"/>
  </w:style>
  <w:style w:type="paragraph" w:styleId="BodyText">
    <w:name w:val="Body Text"/>
    <w:basedOn w:val="Normal"/>
    <w:link w:val="BodyTextChar"/>
    <w:uiPriority w:val="1"/>
    <w:qFormat/>
    <w:rsid w:val="00AF4C98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F4C98"/>
    <w:rPr>
      <w:rFonts w:ascii="Arial" w:eastAsia="Arial" w:hAnsi="Arial" w:cs="Arial"/>
      <w:sz w:val="16"/>
      <w:szCs w:val="16"/>
      <w:lang w:eastAsia="en-AU" w:bidi="en-AU"/>
    </w:rPr>
  </w:style>
  <w:style w:type="table" w:styleId="TableGrid">
    <w:name w:val="Table Grid"/>
    <w:basedOn w:val="TableNormal"/>
    <w:rsid w:val="00AF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link w:val="AddressChar"/>
    <w:semiHidden/>
    <w:qFormat/>
    <w:rsid w:val="00384E92"/>
    <w:pPr>
      <w:spacing w:line="280" w:lineRule="atLeast"/>
    </w:pPr>
    <w:rPr>
      <w:rFonts w:asciiTheme="minorHAnsi" w:eastAsia="Times New Roman" w:hAnsiTheme="minorHAnsi"/>
      <w:color w:val="000000" w:themeColor="text1"/>
      <w:sz w:val="19"/>
      <w:szCs w:val="24"/>
      <w:lang w:eastAsia="en-AU"/>
    </w:rPr>
  </w:style>
  <w:style w:type="character" w:customStyle="1" w:styleId="AddressChar">
    <w:name w:val="Address Char"/>
    <w:basedOn w:val="DefaultParagraphFont"/>
    <w:link w:val="Address"/>
    <w:semiHidden/>
    <w:rsid w:val="00384E92"/>
    <w:rPr>
      <w:rFonts w:asciiTheme="minorHAnsi" w:eastAsia="Times New Roman" w:hAnsiTheme="minorHAnsi"/>
      <w:color w:val="000000" w:themeColor="text1"/>
      <w:sz w:val="19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84E92"/>
    <w:rPr>
      <w:color w:val="0563C1" w:themeColor="hyperlink"/>
      <w:u w:val="single"/>
    </w:rPr>
  </w:style>
  <w:style w:type="paragraph" w:customStyle="1" w:styleId="FieldHeadings">
    <w:name w:val="Field Headings"/>
    <w:basedOn w:val="Normal"/>
    <w:link w:val="FieldHeadingsChar"/>
    <w:rsid w:val="00224637"/>
    <w:rPr>
      <w:rFonts w:ascii="Arial" w:eastAsia="Times New Roman" w:hAnsi="Arial"/>
      <w:szCs w:val="24"/>
      <w:lang w:eastAsia="en-AU"/>
    </w:rPr>
  </w:style>
  <w:style w:type="character" w:customStyle="1" w:styleId="FieldHeadingsChar">
    <w:name w:val="Field Headings Char"/>
    <w:basedOn w:val="DefaultParagraphFont"/>
    <w:link w:val="FieldHeadings"/>
    <w:rsid w:val="00224637"/>
    <w:rPr>
      <w:rFonts w:ascii="Arial" w:eastAsia="Times New Roman" w:hAnsi="Arial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3AFE"/>
    <w:rPr>
      <w:color w:val="808080"/>
    </w:rPr>
  </w:style>
  <w:style w:type="paragraph" w:customStyle="1" w:styleId="CBContactDetails">
    <w:name w:val="CB Contact Details"/>
    <w:rsid w:val="008F604F"/>
    <w:pPr>
      <w:spacing w:line="280" w:lineRule="exact"/>
    </w:pPr>
    <w:rPr>
      <w:rFonts w:ascii="Arial" w:eastAsia="Times" w:hAnsi="Arial"/>
      <w:sz w:val="19"/>
    </w:rPr>
  </w:style>
  <w:style w:type="table" w:customStyle="1" w:styleId="TableGrid1">
    <w:name w:val="Table Grid1"/>
    <w:basedOn w:val="TableNormal"/>
    <w:next w:val="TableGrid"/>
    <w:rsid w:val="00F3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6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2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uncil@cumberland.nsw.gov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c.nguyen\OneDrive%20-%20Cumberland%20Council\AAFORMS\aa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aaForm template.dotx</Template>
  <TotalTime>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Works and Infrastructure – Regulatory and Technical</Manager>
  <Company>Auburn City Council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ngoc.nguyen</dc:creator>
  <cp:lastModifiedBy>Ngoc Nguyen</cp:lastModifiedBy>
  <cp:revision>2</cp:revision>
  <cp:lastPrinted>2018-09-05T23:09:00Z</cp:lastPrinted>
  <dcterms:created xsi:type="dcterms:W3CDTF">2020-05-25T02:00:00Z</dcterms:created>
  <dcterms:modified xsi:type="dcterms:W3CDTF">2020-05-25T02:00:00Z</dcterms:modified>
</cp:coreProperties>
</file>