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954"/>
      </w:tblGrid>
      <w:tr w:rsidR="00E95F35" w14:paraId="4A43E86F" w14:textId="77777777" w:rsidTr="00594427">
        <w:tc>
          <w:tcPr>
            <w:tcW w:w="4111" w:type="dxa"/>
          </w:tcPr>
          <w:p w14:paraId="421D2355" w14:textId="77777777" w:rsidR="00E95F35" w:rsidRDefault="00945FC2" w:rsidP="00501793">
            <w:pPr>
              <w:pStyle w:val="Head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1AEF0CD2" wp14:editId="5FCB96F9">
                  <wp:extent cx="2257200" cy="986400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umberland City Council - Hori - Colou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200" cy="9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vAlign w:val="center"/>
          </w:tcPr>
          <w:p w14:paraId="72E159EE" w14:textId="77777777" w:rsidR="00594427" w:rsidRPr="00E23A45" w:rsidRDefault="0074697F" w:rsidP="00224637">
            <w:pPr>
              <w:pStyle w:val="Header"/>
              <w:rPr>
                <w:rFonts w:ascii="Arial" w:hAnsi="Arial" w:cs="Arial"/>
                <w:sz w:val="40"/>
                <w:szCs w:val="36"/>
              </w:rPr>
            </w:pPr>
            <w:r>
              <w:rPr>
                <w:rFonts w:ascii="Arial" w:hAnsi="Arial" w:cs="Arial"/>
                <w:sz w:val="40"/>
                <w:szCs w:val="36"/>
              </w:rPr>
              <w:t>Skin Penetration</w:t>
            </w:r>
            <w:r w:rsidR="00E23A45">
              <w:rPr>
                <w:rFonts w:ascii="Arial" w:hAnsi="Arial" w:cs="Arial"/>
                <w:sz w:val="40"/>
                <w:szCs w:val="36"/>
              </w:rPr>
              <w:t xml:space="preserve"> Registration Form</w:t>
            </w:r>
          </w:p>
        </w:tc>
      </w:tr>
      <w:tr w:rsidR="00E95F35" w14:paraId="618D711D" w14:textId="77777777" w:rsidTr="00224637">
        <w:tc>
          <w:tcPr>
            <w:tcW w:w="10065" w:type="dxa"/>
            <w:gridSpan w:val="2"/>
            <w:tcBorders>
              <w:bottom w:val="single" w:sz="12" w:space="0" w:color="268CCC"/>
            </w:tcBorders>
          </w:tcPr>
          <w:p w14:paraId="2A38D699" w14:textId="77777777" w:rsidR="00E95F35" w:rsidRDefault="00E95F35" w:rsidP="00501793">
            <w:pPr>
              <w:pStyle w:val="Header"/>
              <w:rPr>
                <w:rFonts w:ascii="Arial" w:hAnsi="Arial" w:cs="Arial"/>
              </w:rPr>
            </w:pPr>
          </w:p>
        </w:tc>
      </w:tr>
      <w:tr w:rsidR="00E95F35" w14:paraId="547CF24D" w14:textId="77777777" w:rsidTr="00224637">
        <w:tc>
          <w:tcPr>
            <w:tcW w:w="10065" w:type="dxa"/>
            <w:gridSpan w:val="2"/>
            <w:tcBorders>
              <w:top w:val="single" w:sz="12" w:space="0" w:color="268CCC"/>
            </w:tcBorders>
          </w:tcPr>
          <w:p w14:paraId="0A3954F5" w14:textId="77777777" w:rsidR="00E95F35" w:rsidRDefault="00E95F35" w:rsidP="00501793">
            <w:pPr>
              <w:pStyle w:val="Header"/>
              <w:rPr>
                <w:rFonts w:ascii="Arial" w:hAnsi="Arial" w:cs="Arial"/>
              </w:rPr>
            </w:pPr>
          </w:p>
        </w:tc>
      </w:tr>
    </w:tbl>
    <w:p w14:paraId="58684FC2" w14:textId="77777777" w:rsidR="00594427" w:rsidRPr="00D777E0" w:rsidRDefault="00594427">
      <w:pPr>
        <w:rPr>
          <w:rFonts w:ascii="Arial" w:hAnsi="Arial" w:cs="Arial"/>
        </w:rPr>
      </w:pPr>
    </w:p>
    <w:tbl>
      <w:tblPr>
        <w:tblStyle w:val="TableGrid"/>
        <w:tblW w:w="10201" w:type="dxa"/>
        <w:tblCellSpacing w:w="14" w:type="dxa"/>
        <w:tblBorders>
          <w:top w:val="single" w:sz="4" w:space="0" w:color="3E87CB"/>
          <w:left w:val="single" w:sz="4" w:space="0" w:color="3E87CB"/>
          <w:bottom w:val="single" w:sz="4" w:space="0" w:color="3E87CB"/>
          <w:right w:val="single" w:sz="4" w:space="0" w:color="3E87CB"/>
          <w:insideH w:val="single" w:sz="4" w:space="0" w:color="3E87CB"/>
          <w:insideV w:val="single" w:sz="4" w:space="0" w:color="3E87CB"/>
        </w:tblBorders>
        <w:tblLook w:val="04A0" w:firstRow="1" w:lastRow="0" w:firstColumn="1" w:lastColumn="0" w:noHBand="0" w:noVBand="1"/>
      </w:tblPr>
      <w:tblGrid>
        <w:gridCol w:w="1701"/>
        <w:gridCol w:w="5245"/>
        <w:gridCol w:w="1418"/>
        <w:gridCol w:w="1837"/>
      </w:tblGrid>
      <w:tr w:rsidR="00E23A45" w:rsidRPr="00C0211F" w14:paraId="1282F659" w14:textId="77777777" w:rsidTr="00501793">
        <w:trPr>
          <w:trHeight w:val="340"/>
          <w:tblCellSpacing w:w="14" w:type="dxa"/>
        </w:trPr>
        <w:tc>
          <w:tcPr>
            <w:tcW w:w="10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4C8B2DF" w14:textId="77777777" w:rsidR="00E23A45" w:rsidRPr="00C0211F" w:rsidRDefault="00E23A45" w:rsidP="0050179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OFFICE USE ONLY</w:t>
            </w:r>
          </w:p>
        </w:tc>
      </w:tr>
      <w:tr w:rsidR="00E23A45" w14:paraId="22194F79" w14:textId="77777777" w:rsidTr="00ED5014">
        <w:trPr>
          <w:trHeight w:hRule="exact" w:val="340"/>
          <w:tblCellSpacing w:w="14" w:type="dxa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165EF" w14:textId="77777777" w:rsidR="00E23A45" w:rsidRPr="00B4249C" w:rsidRDefault="005F0875" w:rsidP="0050179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Registration</w:t>
            </w:r>
            <w:r w:rsidR="00E23A45" w:rsidRPr="00B4249C">
              <w:rPr>
                <w:rFonts w:ascii="Arial" w:hAnsi="Arial" w:cs="Arial"/>
                <w:b/>
                <w:sz w:val="18"/>
              </w:rPr>
              <w:t xml:space="preserve"> No:</w:t>
            </w:r>
          </w:p>
        </w:tc>
        <w:tc>
          <w:tcPr>
            <w:tcW w:w="52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20651B" w14:textId="77777777" w:rsidR="00E23A45" w:rsidRPr="009F0146" w:rsidRDefault="00E23A45" w:rsidP="005017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38A22" w14:textId="77777777" w:rsidR="00E23A45" w:rsidRPr="00282BE4" w:rsidRDefault="00085896" w:rsidP="00501793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282BE4">
              <w:rPr>
                <w:rFonts w:ascii="Arial" w:hAnsi="Arial" w:cs="Arial"/>
                <w:b/>
                <w:sz w:val="18"/>
              </w:rPr>
              <w:t>Date</w:t>
            </w:r>
            <w:r w:rsidR="00E23A45" w:rsidRPr="00282BE4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7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672593" w14:textId="77777777" w:rsidR="00E23A45" w:rsidRPr="009F0146" w:rsidRDefault="00E23A45" w:rsidP="00501793">
            <w:pPr>
              <w:rPr>
                <w:rFonts w:ascii="Arial" w:hAnsi="Arial" w:cs="Arial"/>
                <w:sz w:val="18"/>
              </w:rPr>
            </w:pPr>
          </w:p>
        </w:tc>
      </w:tr>
    </w:tbl>
    <w:p w14:paraId="7654DCA6" w14:textId="77777777" w:rsidR="00E23A45" w:rsidRDefault="00E23A45">
      <w:pPr>
        <w:rPr>
          <w:rFonts w:ascii="Arial" w:hAnsi="Arial" w:cs="Arial"/>
        </w:rPr>
      </w:pPr>
    </w:p>
    <w:tbl>
      <w:tblPr>
        <w:tblStyle w:val="TableGrid1"/>
        <w:tblW w:w="10201" w:type="dxa"/>
        <w:tblCellSpacing w:w="14" w:type="dxa"/>
        <w:tblBorders>
          <w:top w:val="single" w:sz="4" w:space="0" w:color="3E87CB"/>
          <w:left w:val="single" w:sz="4" w:space="0" w:color="3E87CB"/>
          <w:bottom w:val="single" w:sz="4" w:space="0" w:color="3E87CB"/>
          <w:right w:val="single" w:sz="4" w:space="0" w:color="3E87CB"/>
          <w:insideH w:val="single" w:sz="4" w:space="0" w:color="3E87CB"/>
          <w:insideV w:val="single" w:sz="4" w:space="0" w:color="3E87CB"/>
        </w:tblBorders>
        <w:tblLook w:val="04A0" w:firstRow="1" w:lastRow="0" w:firstColumn="1" w:lastColumn="0" w:noHBand="0" w:noVBand="1"/>
      </w:tblPr>
      <w:tblGrid>
        <w:gridCol w:w="1134"/>
        <w:gridCol w:w="9067"/>
      </w:tblGrid>
      <w:tr w:rsidR="00F46421" w:rsidRPr="00087B30" w14:paraId="4A8B64D6" w14:textId="77777777" w:rsidTr="00C55053">
        <w:trPr>
          <w:trHeight w:val="340"/>
          <w:tblCellSpacing w:w="14" w:type="dxa"/>
        </w:trPr>
        <w:tc>
          <w:tcPr>
            <w:tcW w:w="10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0A1CEE8" w14:textId="77777777" w:rsidR="00F46421" w:rsidRPr="00087B30" w:rsidRDefault="00F46421" w:rsidP="00C550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7B30">
              <w:rPr>
                <w:rFonts w:ascii="Arial" w:hAnsi="Arial" w:cs="Arial"/>
                <w:b/>
                <w:sz w:val="22"/>
                <w:szCs w:val="22"/>
              </w:rPr>
              <w:t>LODGEMENT OF APPLICATION</w:t>
            </w:r>
          </w:p>
        </w:tc>
      </w:tr>
      <w:tr w:rsidR="00F46421" w:rsidRPr="00087B30" w14:paraId="6451E8CA" w14:textId="77777777" w:rsidTr="00C55053">
        <w:trPr>
          <w:trHeight w:val="514"/>
          <w:tblCellSpacing w:w="14" w:type="dxa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83550" w14:textId="77777777" w:rsidR="00F46421" w:rsidRPr="00087B30" w:rsidRDefault="00F46421" w:rsidP="00C55053">
            <w:pPr>
              <w:rPr>
                <w:rFonts w:ascii="Arial" w:hAnsi="Arial" w:cs="Arial"/>
                <w:b/>
                <w:sz w:val="18"/>
              </w:rPr>
            </w:pPr>
            <w:r w:rsidRPr="00087B30">
              <w:rPr>
                <w:rFonts w:ascii="Arial" w:hAnsi="Arial" w:cs="Arial"/>
                <w:b/>
                <w:sz w:val="18"/>
              </w:rPr>
              <w:t>Council:</w:t>
            </w:r>
          </w:p>
        </w:tc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23A85" w14:textId="77777777" w:rsidR="00F46421" w:rsidRPr="00087B30" w:rsidRDefault="00A413CE" w:rsidP="00C5505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Monday-Friday, 8:0</w:t>
            </w:r>
            <w:r w:rsidR="00F46421" w:rsidRPr="00087B30">
              <w:rPr>
                <w:rFonts w:ascii="Arial" w:hAnsi="Arial" w:cs="Arial"/>
                <w:sz w:val="18"/>
              </w:rPr>
              <w:t>0am-4:30pm</w:t>
            </w:r>
          </w:p>
          <w:p w14:paraId="465BCED7" w14:textId="77777777" w:rsidR="00F46421" w:rsidRPr="00087B30" w:rsidRDefault="00F46421" w:rsidP="00C55053">
            <w:pPr>
              <w:rPr>
                <w:rFonts w:ascii="Arial" w:hAnsi="Arial" w:cs="Arial"/>
                <w:sz w:val="18"/>
              </w:rPr>
            </w:pPr>
            <w:r w:rsidRPr="00087B30">
              <w:rPr>
                <w:rFonts w:ascii="Arial" w:hAnsi="Arial" w:cs="Arial"/>
                <w:b/>
                <w:sz w:val="18"/>
              </w:rPr>
              <w:t>Auburn Service Centre</w:t>
            </w:r>
            <w:r w:rsidRPr="00087B30">
              <w:rPr>
                <w:rFonts w:ascii="Arial" w:hAnsi="Arial" w:cs="Arial"/>
                <w:sz w:val="18"/>
              </w:rPr>
              <w:t xml:space="preserve"> - 1 Susan Street, Auburn  NSW  2144</w:t>
            </w:r>
          </w:p>
          <w:p w14:paraId="4B1AF5BB" w14:textId="77777777" w:rsidR="00F46421" w:rsidRPr="00087B30" w:rsidRDefault="00F46421" w:rsidP="00C55053">
            <w:pPr>
              <w:rPr>
                <w:rFonts w:ascii="Arial" w:hAnsi="Arial" w:cs="Arial"/>
                <w:sz w:val="18"/>
              </w:rPr>
            </w:pPr>
            <w:r w:rsidRPr="00087B30">
              <w:rPr>
                <w:rFonts w:ascii="Arial" w:hAnsi="Arial" w:cs="Arial"/>
                <w:b/>
                <w:sz w:val="18"/>
              </w:rPr>
              <w:t>Merrylands Service Centre</w:t>
            </w:r>
            <w:r w:rsidRPr="00087B30">
              <w:rPr>
                <w:rFonts w:ascii="Arial" w:hAnsi="Arial" w:cs="Arial"/>
                <w:sz w:val="18"/>
              </w:rPr>
              <w:t xml:space="preserve"> - 16 Memorial Avenue, Merrylands  NSW  2160</w:t>
            </w:r>
          </w:p>
        </w:tc>
      </w:tr>
      <w:tr w:rsidR="00F46421" w:rsidRPr="00087B30" w14:paraId="2F78D52A" w14:textId="77777777" w:rsidTr="00C55053">
        <w:trPr>
          <w:trHeight w:val="279"/>
          <w:tblCellSpacing w:w="14" w:type="dxa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C6FC4" w14:textId="77777777" w:rsidR="00F46421" w:rsidRPr="00087B30" w:rsidRDefault="00F46421" w:rsidP="00C55053">
            <w:pPr>
              <w:rPr>
                <w:rFonts w:ascii="Arial" w:hAnsi="Arial" w:cs="Arial"/>
                <w:b/>
                <w:sz w:val="18"/>
              </w:rPr>
            </w:pPr>
            <w:r w:rsidRPr="00087B30">
              <w:rPr>
                <w:rFonts w:ascii="Arial" w:hAnsi="Arial" w:cs="Arial"/>
                <w:b/>
                <w:sz w:val="18"/>
              </w:rPr>
              <w:t>Mail:</w:t>
            </w:r>
          </w:p>
        </w:tc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878A3" w14:textId="77777777" w:rsidR="00F46421" w:rsidRPr="00087B30" w:rsidRDefault="00F46421" w:rsidP="00C55053">
            <w:pPr>
              <w:rPr>
                <w:rFonts w:ascii="Arial" w:hAnsi="Arial" w:cs="Arial"/>
                <w:sz w:val="18"/>
              </w:rPr>
            </w:pPr>
            <w:r w:rsidRPr="00087B30">
              <w:rPr>
                <w:rFonts w:ascii="Arial" w:hAnsi="Arial" w:cs="Arial"/>
                <w:sz w:val="18"/>
              </w:rPr>
              <w:t xml:space="preserve">The General Manager, </w:t>
            </w:r>
            <w:r>
              <w:rPr>
                <w:rFonts w:ascii="Arial" w:hAnsi="Arial" w:cs="Arial"/>
                <w:sz w:val="18"/>
              </w:rPr>
              <w:t>Cumberland City Council</w:t>
            </w:r>
            <w:r w:rsidRPr="00087B30">
              <w:rPr>
                <w:rFonts w:ascii="Arial" w:hAnsi="Arial" w:cs="Arial"/>
                <w:sz w:val="18"/>
              </w:rPr>
              <w:t xml:space="preserve">, PO Box 42, Merrylands  NSW  2160 </w:t>
            </w:r>
          </w:p>
        </w:tc>
      </w:tr>
      <w:tr w:rsidR="00F46421" w:rsidRPr="00087B30" w14:paraId="7EFD2C1B" w14:textId="77777777" w:rsidTr="00C55053">
        <w:trPr>
          <w:trHeight w:val="114"/>
          <w:tblCellSpacing w:w="14" w:type="dxa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67ED4" w14:textId="77777777" w:rsidR="00F46421" w:rsidRPr="00087B30" w:rsidRDefault="00F46421" w:rsidP="00C55053">
            <w:pPr>
              <w:rPr>
                <w:rFonts w:ascii="Arial" w:hAnsi="Arial" w:cs="Arial"/>
                <w:b/>
                <w:sz w:val="18"/>
              </w:rPr>
            </w:pPr>
            <w:r w:rsidRPr="00087B30">
              <w:rPr>
                <w:rFonts w:ascii="Arial" w:hAnsi="Arial" w:cs="Arial"/>
                <w:b/>
                <w:sz w:val="18"/>
              </w:rPr>
              <w:t>Email:</w:t>
            </w:r>
          </w:p>
        </w:tc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C6B4D" w14:textId="77777777" w:rsidR="00F46421" w:rsidRPr="00087B30" w:rsidRDefault="00197671" w:rsidP="00C55053">
            <w:pPr>
              <w:rPr>
                <w:rFonts w:ascii="Arial" w:hAnsi="Arial" w:cs="Arial"/>
                <w:sz w:val="18"/>
              </w:rPr>
            </w:pPr>
            <w:hyperlink r:id="rId7" w:history="1">
              <w:r w:rsidR="00F46421" w:rsidRPr="00087B30">
                <w:rPr>
                  <w:rFonts w:ascii="Arial" w:hAnsi="Arial" w:cs="Arial"/>
                  <w:color w:val="0563C1" w:themeColor="hyperlink"/>
                  <w:sz w:val="18"/>
                  <w:u w:val="single"/>
                </w:rPr>
                <w:t>council@cumberland.nsw.gov.au</w:t>
              </w:r>
            </w:hyperlink>
            <w:r w:rsidR="00F46421" w:rsidRPr="00087B30">
              <w:rPr>
                <w:rFonts w:ascii="Arial" w:hAnsi="Arial" w:cs="Arial"/>
                <w:sz w:val="18"/>
              </w:rPr>
              <w:t xml:space="preserve"> </w:t>
            </w:r>
          </w:p>
        </w:tc>
      </w:tr>
    </w:tbl>
    <w:p w14:paraId="5191FE6B" w14:textId="77777777" w:rsidR="00085896" w:rsidRPr="00BF3F5A" w:rsidRDefault="00085896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10201" w:type="dxa"/>
        <w:tblCellSpacing w:w="14" w:type="dxa"/>
        <w:tblBorders>
          <w:top w:val="single" w:sz="4" w:space="0" w:color="3E87CB"/>
          <w:left w:val="single" w:sz="4" w:space="0" w:color="3E87CB"/>
          <w:bottom w:val="single" w:sz="4" w:space="0" w:color="3E87CB"/>
          <w:right w:val="single" w:sz="4" w:space="0" w:color="3E87CB"/>
          <w:insideH w:val="single" w:sz="4" w:space="0" w:color="3E87CB"/>
          <w:insideV w:val="single" w:sz="4" w:space="0" w:color="3E87CB"/>
        </w:tblBorders>
        <w:tblLook w:val="04A0" w:firstRow="1" w:lastRow="0" w:firstColumn="1" w:lastColumn="0" w:noHBand="0" w:noVBand="1"/>
      </w:tblPr>
      <w:tblGrid>
        <w:gridCol w:w="2552"/>
        <w:gridCol w:w="7649"/>
      </w:tblGrid>
      <w:tr w:rsidR="00C0211F" w14:paraId="1771FC19" w14:textId="77777777" w:rsidTr="00ED5014">
        <w:trPr>
          <w:trHeight w:val="340"/>
          <w:tblCellSpacing w:w="14" w:type="dxa"/>
        </w:trPr>
        <w:tc>
          <w:tcPr>
            <w:tcW w:w="10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8DA3D63" w14:textId="5EADC9F8" w:rsidR="00C0211F" w:rsidRPr="00C0211F" w:rsidRDefault="00ED7137" w:rsidP="003631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E23A45">
              <w:rPr>
                <w:rFonts w:ascii="Arial" w:hAnsi="Arial" w:cs="Arial"/>
                <w:b/>
                <w:sz w:val="22"/>
                <w:szCs w:val="22"/>
              </w:rPr>
              <w:t>Business</w:t>
            </w:r>
            <w:r w:rsidR="003631F0">
              <w:rPr>
                <w:rFonts w:ascii="Arial" w:hAnsi="Arial" w:cs="Arial"/>
                <w:b/>
                <w:sz w:val="22"/>
                <w:szCs w:val="22"/>
              </w:rPr>
              <w:t xml:space="preserve"> Owner</w:t>
            </w:r>
            <w:r w:rsidR="00E23A4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631F0"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</w:tr>
      <w:tr w:rsidR="00A309E2" w14:paraId="27F8F721" w14:textId="77777777" w:rsidTr="00282BE4">
        <w:trPr>
          <w:trHeight w:hRule="exact" w:val="340"/>
          <w:tblCellSpacing w:w="14" w:type="dxa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10B99" w14:textId="77777777" w:rsidR="00A309E2" w:rsidRDefault="0006030D" w:rsidP="00A30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Shop </w:t>
            </w:r>
            <w:r w:rsidR="00A309E2">
              <w:rPr>
                <w:rFonts w:ascii="Arial" w:hAnsi="Arial" w:cs="Arial"/>
              </w:rPr>
              <w:t>Trading Name:</w:t>
            </w:r>
          </w:p>
        </w:tc>
        <w:tc>
          <w:tcPr>
            <w:tcW w:w="76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86AF1E" w14:textId="77777777" w:rsidR="00A309E2" w:rsidRDefault="00A309E2" w:rsidP="00A309E2">
            <w:pPr>
              <w:rPr>
                <w:rFonts w:ascii="Arial" w:hAnsi="Arial" w:cs="Arial"/>
              </w:rPr>
            </w:pPr>
          </w:p>
        </w:tc>
      </w:tr>
      <w:tr w:rsidR="00282BE4" w14:paraId="22928701" w14:textId="77777777" w:rsidTr="00282BE4">
        <w:trPr>
          <w:trHeight w:hRule="exact" w:val="340"/>
          <w:tblCellSpacing w:w="14" w:type="dxa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D6FC1" w14:textId="77777777" w:rsidR="00282BE4" w:rsidRDefault="00282BE4" w:rsidP="00A30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Owner Name:^</w:t>
            </w:r>
          </w:p>
        </w:tc>
        <w:tc>
          <w:tcPr>
            <w:tcW w:w="76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24EC86" w14:textId="77777777" w:rsidR="00282BE4" w:rsidRDefault="00282BE4" w:rsidP="00A309E2">
            <w:pPr>
              <w:rPr>
                <w:rFonts w:ascii="Arial" w:hAnsi="Arial" w:cs="Arial"/>
              </w:rPr>
            </w:pPr>
          </w:p>
        </w:tc>
      </w:tr>
      <w:tr w:rsidR="00282BE4" w14:paraId="66BB9020" w14:textId="77777777" w:rsidTr="00BF3F5A">
        <w:trPr>
          <w:trHeight w:hRule="exact" w:val="340"/>
          <w:tblCellSpacing w:w="14" w:type="dxa"/>
        </w:trPr>
        <w:tc>
          <w:tcPr>
            <w:tcW w:w="101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1FF49" w14:textId="77777777" w:rsidR="00282BE4" w:rsidRDefault="00282BE4" w:rsidP="00282BE4">
            <w:pPr>
              <w:rPr>
                <w:rFonts w:ascii="Arial" w:hAnsi="Arial" w:cs="Arial"/>
              </w:rPr>
            </w:pPr>
            <w:r w:rsidRPr="00282BE4">
              <w:rPr>
                <w:rFonts w:ascii="Arial" w:hAnsi="Arial" w:cs="Arial"/>
                <w:sz w:val="18"/>
              </w:rPr>
              <w:t xml:space="preserve">^ </w:t>
            </w:r>
            <w:r w:rsidRPr="00282BE4">
              <w:rPr>
                <w:rFonts w:ascii="Arial" w:hAnsi="Arial" w:cs="Arial"/>
                <w:b/>
                <w:i/>
                <w:sz w:val="18"/>
              </w:rPr>
              <w:t>Note:</w:t>
            </w:r>
            <w:r w:rsidRPr="00282BE4">
              <w:rPr>
                <w:rFonts w:ascii="Arial" w:hAnsi="Arial" w:cs="Arial"/>
                <w:i/>
                <w:sz w:val="18"/>
              </w:rPr>
              <w:t xml:space="preserve"> This must be an individual’s name (sole trader) OR a Corporation name (e.g. XYZ Pty Ltd)</w:t>
            </w:r>
          </w:p>
        </w:tc>
      </w:tr>
      <w:tr w:rsidR="00A309E2" w14:paraId="326B9C7B" w14:textId="77777777" w:rsidTr="00282BE4">
        <w:trPr>
          <w:trHeight w:hRule="exact" w:val="340"/>
          <w:tblCellSpacing w:w="14" w:type="dxa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4F816" w14:textId="77777777" w:rsidR="00A309E2" w:rsidRDefault="0006030D" w:rsidP="00282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ABN</w:t>
            </w:r>
            <w:r w:rsidR="00282BE4">
              <w:rPr>
                <w:rFonts w:ascii="Arial" w:hAnsi="Arial" w:cs="Arial"/>
              </w:rPr>
              <w:t>:</w:t>
            </w:r>
            <w:r w:rsidR="00A413CE">
              <w:rPr>
                <w:rFonts w:ascii="Arial" w:hAnsi="Arial" w:cs="Arial"/>
              </w:rPr>
              <w:t>^</w:t>
            </w:r>
            <w:r w:rsidR="00282BE4">
              <w:rPr>
                <w:rFonts w:ascii="Arial" w:hAnsi="Arial" w:cs="Arial"/>
              </w:rPr>
              <w:t>^</w:t>
            </w:r>
          </w:p>
        </w:tc>
        <w:tc>
          <w:tcPr>
            <w:tcW w:w="76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FE4361" w14:textId="77777777" w:rsidR="00A309E2" w:rsidRDefault="00A309E2" w:rsidP="00A309E2">
            <w:pPr>
              <w:rPr>
                <w:rFonts w:ascii="Arial" w:hAnsi="Arial" w:cs="Arial"/>
              </w:rPr>
            </w:pPr>
          </w:p>
        </w:tc>
      </w:tr>
      <w:tr w:rsidR="00282BE4" w14:paraId="071107C5" w14:textId="77777777" w:rsidTr="00BF3F5A">
        <w:trPr>
          <w:trHeight w:hRule="exact" w:val="340"/>
          <w:tblCellSpacing w:w="14" w:type="dxa"/>
        </w:trPr>
        <w:tc>
          <w:tcPr>
            <w:tcW w:w="101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EF605" w14:textId="430078F7" w:rsidR="00282BE4" w:rsidRDefault="00282BE4" w:rsidP="00A309E2">
            <w:pPr>
              <w:rPr>
                <w:rFonts w:ascii="Arial" w:hAnsi="Arial" w:cs="Arial"/>
              </w:rPr>
            </w:pPr>
            <w:r w:rsidRPr="00282BE4">
              <w:rPr>
                <w:rFonts w:ascii="Arial" w:hAnsi="Arial" w:cs="Arial"/>
                <w:i/>
                <w:sz w:val="18"/>
              </w:rPr>
              <w:t xml:space="preserve">^^ </w:t>
            </w:r>
            <w:r w:rsidRPr="00282BE4">
              <w:rPr>
                <w:rFonts w:ascii="Arial" w:hAnsi="Arial" w:cs="Arial"/>
                <w:b/>
                <w:i/>
                <w:sz w:val="18"/>
              </w:rPr>
              <w:t>Note</w:t>
            </w:r>
            <w:r w:rsidR="004D15AF">
              <w:rPr>
                <w:rFonts w:ascii="Arial" w:hAnsi="Arial" w:cs="Arial"/>
                <w:i/>
                <w:sz w:val="18"/>
              </w:rPr>
              <w:t>: If T</w:t>
            </w:r>
            <w:r w:rsidRPr="00282BE4">
              <w:rPr>
                <w:rFonts w:ascii="Arial" w:hAnsi="Arial" w:cs="Arial"/>
                <w:i/>
                <w:sz w:val="18"/>
              </w:rPr>
              <w:t>rust, require ABN/Details as well</w:t>
            </w:r>
          </w:p>
        </w:tc>
      </w:tr>
    </w:tbl>
    <w:p w14:paraId="3363BDE6" w14:textId="77777777" w:rsidR="00224637" w:rsidRPr="00BF3F5A" w:rsidRDefault="00224637" w:rsidP="00ED3AFE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10201" w:type="dxa"/>
        <w:tblCellSpacing w:w="14" w:type="dxa"/>
        <w:tblBorders>
          <w:top w:val="single" w:sz="4" w:space="0" w:color="3E87CB"/>
          <w:left w:val="single" w:sz="4" w:space="0" w:color="3E87CB"/>
          <w:bottom w:val="single" w:sz="4" w:space="0" w:color="3E87CB"/>
          <w:right w:val="single" w:sz="4" w:space="0" w:color="3E87CB"/>
          <w:insideH w:val="single" w:sz="4" w:space="0" w:color="3E87CB"/>
          <w:insideV w:val="single" w:sz="4" w:space="0" w:color="3E87CB"/>
        </w:tblBorders>
        <w:tblLook w:val="04A0" w:firstRow="1" w:lastRow="0" w:firstColumn="1" w:lastColumn="0" w:noHBand="0" w:noVBand="1"/>
      </w:tblPr>
      <w:tblGrid>
        <w:gridCol w:w="1985"/>
        <w:gridCol w:w="142"/>
        <w:gridCol w:w="283"/>
        <w:gridCol w:w="992"/>
        <w:gridCol w:w="1843"/>
        <w:gridCol w:w="284"/>
        <w:gridCol w:w="708"/>
        <w:gridCol w:w="411"/>
        <w:gridCol w:w="156"/>
        <w:gridCol w:w="851"/>
        <w:gridCol w:w="769"/>
        <w:gridCol w:w="1777"/>
      </w:tblGrid>
      <w:tr w:rsidR="001539DF" w14:paraId="7F8CAD79" w14:textId="77777777" w:rsidTr="0085413A">
        <w:trPr>
          <w:trHeight w:val="340"/>
          <w:tblCellSpacing w:w="14" w:type="dxa"/>
        </w:trPr>
        <w:tc>
          <w:tcPr>
            <w:tcW w:w="101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478F647" w14:textId="1814904F" w:rsidR="001539DF" w:rsidRPr="00C0211F" w:rsidRDefault="001539DF" w:rsidP="00154E8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="00154E8A">
              <w:rPr>
                <w:rFonts w:ascii="Arial" w:hAnsi="Arial" w:cs="Arial"/>
                <w:b/>
                <w:sz w:val="22"/>
                <w:szCs w:val="22"/>
              </w:rPr>
              <w:t>Business Premises Details</w:t>
            </w:r>
          </w:p>
        </w:tc>
      </w:tr>
      <w:tr w:rsidR="001539DF" w14:paraId="0E6ED89B" w14:textId="77777777" w:rsidTr="00BF3F5A">
        <w:trPr>
          <w:trHeight w:hRule="exact" w:val="340"/>
          <w:tblCellSpacing w:w="14" w:type="dxa"/>
        </w:trPr>
        <w:tc>
          <w:tcPr>
            <w:tcW w:w="54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7F730" w14:textId="1FA96E1B" w:rsidR="001539DF" w:rsidRDefault="00154E8A" w:rsidP="008541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 in c</w:t>
            </w:r>
            <w:r w:rsidR="001539DF">
              <w:rPr>
                <w:rFonts w:ascii="Arial" w:hAnsi="Arial" w:cs="Arial"/>
              </w:rPr>
              <w:t>harge of business (if not the Business Owner):</w:t>
            </w:r>
          </w:p>
        </w:tc>
        <w:tc>
          <w:tcPr>
            <w:tcW w:w="463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02CC93" w14:textId="77777777" w:rsidR="001539DF" w:rsidRDefault="001539DF" w:rsidP="0085413A">
            <w:pPr>
              <w:rPr>
                <w:rFonts w:ascii="Arial" w:hAnsi="Arial" w:cs="Arial"/>
              </w:rPr>
            </w:pPr>
          </w:p>
        </w:tc>
      </w:tr>
      <w:tr w:rsidR="001539DF" w14:paraId="4EE42227" w14:textId="77777777" w:rsidTr="00BF3F5A">
        <w:trPr>
          <w:trHeight w:hRule="exact" w:val="340"/>
          <w:tblCellSpacing w:w="14" w:type="dxa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8646F" w14:textId="77777777" w:rsidR="001539DF" w:rsidRDefault="001539DF" w:rsidP="008541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Number:</w:t>
            </w:r>
          </w:p>
        </w:tc>
        <w:tc>
          <w:tcPr>
            <w:tcW w:w="323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B1E406" w14:textId="77777777" w:rsidR="001539DF" w:rsidRDefault="001539DF" w:rsidP="0085413A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56AA9" w14:textId="77777777" w:rsidR="001539DF" w:rsidRDefault="001539DF" w:rsidP="008541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No:</w:t>
            </w:r>
          </w:p>
        </w:tc>
        <w:tc>
          <w:tcPr>
            <w:tcW w:w="335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599CDF" w14:textId="77777777" w:rsidR="001539DF" w:rsidRDefault="001539DF" w:rsidP="0085413A">
            <w:pPr>
              <w:rPr>
                <w:rFonts w:ascii="Arial" w:hAnsi="Arial" w:cs="Arial"/>
              </w:rPr>
            </w:pPr>
          </w:p>
        </w:tc>
      </w:tr>
      <w:tr w:rsidR="001539DF" w14:paraId="18E5CF2C" w14:textId="77777777" w:rsidTr="00BF3F5A">
        <w:trPr>
          <w:trHeight w:hRule="exact" w:val="340"/>
          <w:tblCellSpacing w:w="14" w:type="dxa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F17D9" w14:textId="77777777" w:rsidR="001539DF" w:rsidRDefault="001539DF" w:rsidP="008541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8174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42A5F6" w14:textId="77777777" w:rsidR="001539DF" w:rsidRDefault="001539DF" w:rsidP="0085413A">
            <w:pPr>
              <w:rPr>
                <w:rFonts w:ascii="Arial" w:hAnsi="Arial" w:cs="Arial"/>
              </w:rPr>
            </w:pPr>
          </w:p>
        </w:tc>
      </w:tr>
      <w:tr w:rsidR="001539DF" w14:paraId="0B4A627C" w14:textId="77777777" w:rsidTr="00BF3F5A">
        <w:trPr>
          <w:trHeight w:hRule="exact" w:val="340"/>
          <w:tblCellSpacing w:w="14" w:type="dxa"/>
        </w:trPr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987C0" w14:textId="77777777" w:rsidR="001539DF" w:rsidRDefault="001539DF" w:rsidP="008541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Shop Address: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9B680" w14:textId="77777777" w:rsidR="001539DF" w:rsidRDefault="001539DF" w:rsidP="008541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no:</w:t>
            </w:r>
          </w:p>
        </w:tc>
        <w:tc>
          <w:tcPr>
            <w:tcW w:w="280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0B3FF6" w14:textId="77777777" w:rsidR="001539DF" w:rsidRDefault="001539DF" w:rsidP="0085413A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1BD1F" w14:textId="77777777" w:rsidR="001539DF" w:rsidRDefault="001539DF" w:rsidP="00BF3F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House no:</w:t>
            </w:r>
          </w:p>
        </w:tc>
        <w:tc>
          <w:tcPr>
            <w:tcW w:w="250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E138BB" w14:textId="77777777" w:rsidR="001539DF" w:rsidRDefault="001539DF" w:rsidP="0085413A">
            <w:pPr>
              <w:rPr>
                <w:rFonts w:ascii="Arial" w:hAnsi="Arial" w:cs="Arial"/>
              </w:rPr>
            </w:pPr>
          </w:p>
        </w:tc>
      </w:tr>
      <w:tr w:rsidR="001539DF" w14:paraId="658859E0" w14:textId="77777777" w:rsidTr="00BF3F5A">
        <w:trPr>
          <w:trHeight w:hRule="exact" w:val="340"/>
          <w:tblCellSpacing w:w="14" w:type="dxa"/>
        </w:trPr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0EEF6" w14:textId="77777777" w:rsidR="001539DF" w:rsidRDefault="001539DF" w:rsidP="0085413A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C2AE3" w14:textId="77777777" w:rsidR="001539DF" w:rsidRDefault="001539DF" w:rsidP="008541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Street:</w:t>
            </w:r>
          </w:p>
        </w:tc>
        <w:tc>
          <w:tcPr>
            <w:tcW w:w="6757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95FFF0" w14:textId="77777777" w:rsidR="001539DF" w:rsidRDefault="001539DF" w:rsidP="0085413A">
            <w:pPr>
              <w:rPr>
                <w:rFonts w:ascii="Arial" w:hAnsi="Arial" w:cs="Arial"/>
              </w:rPr>
            </w:pPr>
          </w:p>
        </w:tc>
      </w:tr>
      <w:tr w:rsidR="001539DF" w14:paraId="5767534D" w14:textId="77777777" w:rsidTr="00BF3F5A">
        <w:trPr>
          <w:trHeight w:hRule="exact" w:val="340"/>
          <w:tblCellSpacing w:w="14" w:type="dxa"/>
        </w:trPr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CE65A" w14:textId="77777777" w:rsidR="001539DF" w:rsidRDefault="001539DF" w:rsidP="0085413A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DEDD4" w14:textId="77777777" w:rsidR="001539DF" w:rsidRDefault="001539DF" w:rsidP="008541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Suburb:</w:t>
            </w:r>
          </w:p>
        </w:tc>
        <w:tc>
          <w:tcPr>
            <w:tcW w:w="321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A99D68" w14:textId="77777777" w:rsidR="001539DF" w:rsidRDefault="001539DF" w:rsidP="0085413A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86BE3" w14:textId="77777777" w:rsidR="001539DF" w:rsidRDefault="001539DF" w:rsidP="00BF3F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Postcode:</w:t>
            </w:r>
          </w:p>
        </w:tc>
        <w:tc>
          <w:tcPr>
            <w:tcW w:w="17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1F936B" w14:textId="77777777" w:rsidR="001539DF" w:rsidRDefault="001539DF" w:rsidP="0085413A">
            <w:pPr>
              <w:rPr>
                <w:rFonts w:ascii="Arial" w:hAnsi="Arial" w:cs="Arial"/>
              </w:rPr>
            </w:pPr>
          </w:p>
        </w:tc>
      </w:tr>
    </w:tbl>
    <w:p w14:paraId="31F3A33D" w14:textId="77777777" w:rsidR="00945FC2" w:rsidRDefault="00945FC2" w:rsidP="00ED3AFE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10201" w:type="dxa"/>
        <w:tblCellSpacing w:w="14" w:type="dxa"/>
        <w:tblBorders>
          <w:top w:val="single" w:sz="4" w:space="0" w:color="3E87CB"/>
          <w:left w:val="single" w:sz="4" w:space="0" w:color="3E87CB"/>
          <w:bottom w:val="single" w:sz="4" w:space="0" w:color="3E87CB"/>
          <w:right w:val="single" w:sz="4" w:space="0" w:color="3E87CB"/>
          <w:insideH w:val="single" w:sz="4" w:space="0" w:color="3E87CB"/>
          <w:insideV w:val="single" w:sz="4" w:space="0" w:color="3E87CB"/>
        </w:tblBorders>
        <w:tblLook w:val="04A0" w:firstRow="1" w:lastRow="0" w:firstColumn="1" w:lastColumn="0" w:noHBand="0" w:noVBand="1"/>
      </w:tblPr>
      <w:tblGrid>
        <w:gridCol w:w="2127"/>
        <w:gridCol w:w="283"/>
        <w:gridCol w:w="992"/>
        <w:gridCol w:w="2835"/>
        <w:gridCol w:w="411"/>
        <w:gridCol w:w="1007"/>
        <w:gridCol w:w="769"/>
        <w:gridCol w:w="1777"/>
      </w:tblGrid>
      <w:tr w:rsidR="00ED7137" w14:paraId="6A62F28A" w14:textId="77777777" w:rsidTr="00C607B7">
        <w:trPr>
          <w:trHeight w:val="340"/>
          <w:tblCellSpacing w:w="14" w:type="dxa"/>
        </w:trPr>
        <w:tc>
          <w:tcPr>
            <w:tcW w:w="101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ACA3512" w14:textId="77777777" w:rsidR="00ED7137" w:rsidRPr="00C0211F" w:rsidRDefault="00ED7137" w:rsidP="00282B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 Address for </w:t>
            </w:r>
            <w:r w:rsidR="00282BE4">
              <w:rPr>
                <w:rFonts w:ascii="Arial" w:hAnsi="Arial" w:cs="Arial"/>
                <w:b/>
                <w:sz w:val="22"/>
                <w:szCs w:val="22"/>
              </w:rPr>
              <w:t>service of Correspondence (including Notices and L</w:t>
            </w:r>
            <w:r>
              <w:rPr>
                <w:rFonts w:ascii="Arial" w:hAnsi="Arial" w:cs="Arial"/>
                <w:b/>
                <w:sz w:val="22"/>
                <w:szCs w:val="22"/>
              </w:rPr>
              <w:t>etters)</w:t>
            </w:r>
          </w:p>
        </w:tc>
      </w:tr>
      <w:tr w:rsidR="00ED7137" w14:paraId="1CF016A5" w14:textId="77777777" w:rsidTr="00C607B7">
        <w:trPr>
          <w:trHeight w:hRule="exact" w:val="340"/>
          <w:tblCellSpacing w:w="14" w:type="dxa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F93D6" w14:textId="77777777" w:rsidR="00ED7137" w:rsidRDefault="008231D5" w:rsidP="00C60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Postal </w:t>
            </w:r>
            <w:r w:rsidR="00ED7137">
              <w:rPr>
                <w:rFonts w:ascii="Arial" w:hAnsi="Arial" w:cs="Arial"/>
              </w:rPr>
              <w:t>Address: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774AD" w14:textId="77777777" w:rsidR="00ED7137" w:rsidRDefault="00ED7137" w:rsidP="00C607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no:</w:t>
            </w:r>
          </w:p>
        </w:tc>
        <w:tc>
          <w:tcPr>
            <w:tcW w:w="28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A3D51C" w14:textId="77777777" w:rsidR="00ED7137" w:rsidRDefault="00ED7137" w:rsidP="00C607B7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358DC" w14:textId="77777777" w:rsidR="00ED7137" w:rsidRDefault="00ED7137" w:rsidP="00BF3F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House no:</w:t>
            </w:r>
          </w:p>
        </w:tc>
        <w:tc>
          <w:tcPr>
            <w:tcW w:w="250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E4A08D" w14:textId="77777777" w:rsidR="00ED7137" w:rsidRDefault="00ED7137" w:rsidP="00C607B7">
            <w:pPr>
              <w:rPr>
                <w:rFonts w:ascii="Arial" w:hAnsi="Arial" w:cs="Arial"/>
              </w:rPr>
            </w:pPr>
          </w:p>
        </w:tc>
      </w:tr>
      <w:tr w:rsidR="00ED7137" w14:paraId="3E2C33FD" w14:textId="77777777" w:rsidTr="00C607B7">
        <w:trPr>
          <w:trHeight w:hRule="exact" w:val="340"/>
          <w:tblCellSpacing w:w="14" w:type="dxa"/>
        </w:trPr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16E1D" w14:textId="77777777" w:rsidR="00ED7137" w:rsidRDefault="00ED7137" w:rsidP="00C607B7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A34E3" w14:textId="77777777" w:rsidR="00ED7137" w:rsidRDefault="00ED7137" w:rsidP="00C607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Street:</w:t>
            </w:r>
          </w:p>
        </w:tc>
        <w:tc>
          <w:tcPr>
            <w:tcW w:w="675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9BC6F3" w14:textId="77777777" w:rsidR="00ED7137" w:rsidRDefault="00ED7137" w:rsidP="00BF3F5A">
            <w:pPr>
              <w:rPr>
                <w:rFonts w:ascii="Arial" w:hAnsi="Arial" w:cs="Arial"/>
              </w:rPr>
            </w:pPr>
          </w:p>
        </w:tc>
      </w:tr>
      <w:tr w:rsidR="00ED7137" w14:paraId="1D79111D" w14:textId="77777777" w:rsidTr="00C607B7">
        <w:trPr>
          <w:trHeight w:hRule="exact" w:val="340"/>
          <w:tblCellSpacing w:w="14" w:type="dxa"/>
        </w:trPr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35756" w14:textId="77777777" w:rsidR="00ED7137" w:rsidRDefault="00ED7137" w:rsidP="00C607B7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A63B3" w14:textId="77777777" w:rsidR="00ED7137" w:rsidRDefault="00ED7137" w:rsidP="00C60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Suburb:</w:t>
            </w:r>
          </w:p>
        </w:tc>
        <w:tc>
          <w:tcPr>
            <w:tcW w:w="32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5F7B42" w14:textId="77777777" w:rsidR="00ED7137" w:rsidRDefault="00ED7137" w:rsidP="00C607B7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85369" w14:textId="77777777" w:rsidR="00ED7137" w:rsidRDefault="00ED7137" w:rsidP="00BF3F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Postcode:</w:t>
            </w:r>
          </w:p>
        </w:tc>
        <w:tc>
          <w:tcPr>
            <w:tcW w:w="17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74EB71" w14:textId="77777777" w:rsidR="00ED7137" w:rsidRDefault="00ED7137" w:rsidP="00C607B7">
            <w:pPr>
              <w:rPr>
                <w:rFonts w:ascii="Arial" w:hAnsi="Arial" w:cs="Arial"/>
              </w:rPr>
            </w:pPr>
          </w:p>
        </w:tc>
      </w:tr>
    </w:tbl>
    <w:p w14:paraId="48924ED1" w14:textId="77777777" w:rsidR="00ED7137" w:rsidRDefault="00ED7137" w:rsidP="00ED3AFE">
      <w:pPr>
        <w:rPr>
          <w:rFonts w:ascii="Arial" w:hAnsi="Arial" w:cs="Arial"/>
        </w:rPr>
      </w:pPr>
    </w:p>
    <w:p w14:paraId="2FE67421" w14:textId="77777777" w:rsidR="00ED7137" w:rsidRDefault="00ED7137" w:rsidP="00ED3AFE">
      <w:pPr>
        <w:rPr>
          <w:rFonts w:ascii="Arial" w:hAnsi="Arial" w:cs="Arial"/>
        </w:rPr>
      </w:pPr>
    </w:p>
    <w:p w14:paraId="3701E56A" w14:textId="77777777" w:rsidR="00ED7137" w:rsidRDefault="00ED713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ECADBAA" w14:textId="77777777" w:rsidR="00ED7137" w:rsidRDefault="00ED7137" w:rsidP="00ED3AFE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10201" w:type="dxa"/>
        <w:tblCellSpacing w:w="14" w:type="dxa"/>
        <w:tblBorders>
          <w:top w:val="single" w:sz="4" w:space="0" w:color="3E87CB"/>
          <w:left w:val="single" w:sz="4" w:space="0" w:color="3E87CB"/>
          <w:bottom w:val="single" w:sz="4" w:space="0" w:color="3E87CB"/>
          <w:right w:val="single" w:sz="4" w:space="0" w:color="3E87CB"/>
          <w:insideH w:val="single" w:sz="4" w:space="0" w:color="3E87CB"/>
          <w:insideV w:val="single" w:sz="4" w:space="0" w:color="3E87CB"/>
        </w:tblBorders>
        <w:tblLook w:val="04A0" w:firstRow="1" w:lastRow="0" w:firstColumn="1" w:lastColumn="0" w:noHBand="0" w:noVBand="1"/>
      </w:tblPr>
      <w:tblGrid>
        <w:gridCol w:w="1985"/>
        <w:gridCol w:w="142"/>
        <w:gridCol w:w="141"/>
        <w:gridCol w:w="142"/>
        <w:gridCol w:w="992"/>
        <w:gridCol w:w="1985"/>
        <w:gridCol w:w="850"/>
        <w:gridCol w:w="411"/>
        <w:gridCol w:w="156"/>
        <w:gridCol w:w="851"/>
        <w:gridCol w:w="769"/>
        <w:gridCol w:w="1777"/>
      </w:tblGrid>
      <w:tr w:rsidR="00A309E2" w14:paraId="3DE0FE8F" w14:textId="77777777" w:rsidTr="00A309E2">
        <w:trPr>
          <w:trHeight w:val="340"/>
          <w:tblCellSpacing w:w="14" w:type="dxa"/>
        </w:trPr>
        <w:tc>
          <w:tcPr>
            <w:tcW w:w="101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759DF87" w14:textId="1C9374F3" w:rsidR="00A309E2" w:rsidRPr="00C0211F" w:rsidRDefault="00ED7137" w:rsidP="00154E8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 </w:t>
            </w:r>
            <w:r w:rsidR="001D0281">
              <w:rPr>
                <w:rFonts w:ascii="Arial" w:hAnsi="Arial" w:cs="Arial"/>
                <w:b/>
                <w:sz w:val="22"/>
                <w:szCs w:val="22"/>
              </w:rPr>
              <w:t>Occupiers</w:t>
            </w:r>
            <w:r w:rsidR="00A309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309E2" w:rsidRPr="003631F0">
              <w:rPr>
                <w:rFonts w:ascii="Arial" w:hAnsi="Arial" w:cs="Arial"/>
                <w:b/>
                <w:sz w:val="22"/>
                <w:szCs w:val="22"/>
              </w:rPr>
              <w:t>Details</w:t>
            </w:r>
            <w:r w:rsidR="003631F0" w:rsidRPr="003631F0">
              <w:rPr>
                <w:rFonts w:ascii="Arial" w:hAnsi="Arial" w:cs="Arial"/>
                <w:b/>
                <w:sz w:val="22"/>
                <w:szCs w:val="22"/>
              </w:rPr>
              <w:t xml:space="preserve"> (if different </w:t>
            </w:r>
            <w:r w:rsidR="00154E8A">
              <w:rPr>
                <w:rFonts w:ascii="Arial" w:hAnsi="Arial" w:cs="Arial"/>
                <w:b/>
                <w:sz w:val="22"/>
                <w:szCs w:val="22"/>
              </w:rPr>
              <w:t>from the details above</w:t>
            </w:r>
            <w:r w:rsidR="003631F0" w:rsidRPr="003631F0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309E2" w14:paraId="69271CBE" w14:textId="77777777" w:rsidTr="001D0281">
        <w:trPr>
          <w:trHeight w:hRule="exact" w:val="340"/>
          <w:tblCellSpacing w:w="14" w:type="dxa"/>
        </w:trPr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F5E8E" w14:textId="77777777" w:rsidR="00A309E2" w:rsidRDefault="001D0281" w:rsidP="001D02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Occupier</w:t>
            </w:r>
            <w:r w:rsidR="00A309E2">
              <w:rPr>
                <w:rFonts w:ascii="Arial" w:hAnsi="Arial" w:cs="Arial"/>
              </w:rPr>
              <w:t>’s Name:</w:t>
            </w:r>
          </w:p>
        </w:tc>
        <w:tc>
          <w:tcPr>
            <w:tcW w:w="7891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9B415C" w14:textId="77777777" w:rsidR="00A309E2" w:rsidRDefault="00A309E2" w:rsidP="00501793">
            <w:pPr>
              <w:rPr>
                <w:rFonts w:ascii="Arial" w:hAnsi="Arial" w:cs="Arial"/>
              </w:rPr>
            </w:pPr>
          </w:p>
        </w:tc>
      </w:tr>
      <w:tr w:rsidR="001D0281" w14:paraId="0E1254CD" w14:textId="77777777" w:rsidTr="001D0281">
        <w:trPr>
          <w:trHeight w:hRule="exact" w:val="340"/>
          <w:tblCellSpacing w:w="14" w:type="dxa"/>
        </w:trPr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69951" w14:textId="77777777" w:rsidR="001D0281" w:rsidRDefault="005F0875" w:rsidP="001D02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Occupiers ABN/AC</w:t>
            </w:r>
            <w:r w:rsidR="001D0281">
              <w:rPr>
                <w:rFonts w:ascii="Arial" w:hAnsi="Arial" w:cs="Arial"/>
              </w:rPr>
              <w:t>N:</w:t>
            </w:r>
          </w:p>
        </w:tc>
        <w:tc>
          <w:tcPr>
            <w:tcW w:w="7891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B4684D" w14:textId="77777777" w:rsidR="001D0281" w:rsidRDefault="001D0281" w:rsidP="00501793">
            <w:pPr>
              <w:rPr>
                <w:rFonts w:ascii="Arial" w:hAnsi="Arial" w:cs="Arial"/>
              </w:rPr>
            </w:pPr>
          </w:p>
        </w:tc>
      </w:tr>
      <w:tr w:rsidR="00A309E2" w14:paraId="700ABCE8" w14:textId="77777777" w:rsidTr="00D81E5B">
        <w:trPr>
          <w:trHeight w:hRule="exact" w:val="340"/>
          <w:tblCellSpacing w:w="14" w:type="dxa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BF5A4" w14:textId="77777777" w:rsidR="00A309E2" w:rsidRDefault="00A309E2" w:rsidP="005017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Number:</w:t>
            </w:r>
          </w:p>
        </w:tc>
        <w:tc>
          <w:tcPr>
            <w:tcW w:w="337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1B851F" w14:textId="77777777" w:rsidR="00A309E2" w:rsidRDefault="00A309E2" w:rsidP="00501793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EC983" w14:textId="77777777" w:rsidR="00A309E2" w:rsidRDefault="00A309E2" w:rsidP="00A309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No:</w:t>
            </w:r>
          </w:p>
        </w:tc>
        <w:tc>
          <w:tcPr>
            <w:tcW w:w="335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15527F" w14:textId="77777777" w:rsidR="00A309E2" w:rsidRDefault="00A309E2" w:rsidP="00501793">
            <w:pPr>
              <w:rPr>
                <w:rFonts w:ascii="Arial" w:hAnsi="Arial" w:cs="Arial"/>
              </w:rPr>
            </w:pPr>
          </w:p>
        </w:tc>
      </w:tr>
      <w:tr w:rsidR="00A309E2" w14:paraId="2B73FF12" w14:textId="77777777" w:rsidTr="001D0281">
        <w:trPr>
          <w:trHeight w:hRule="exact" w:val="340"/>
          <w:tblCellSpacing w:w="14" w:type="dxa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E0A56" w14:textId="77777777" w:rsidR="00A309E2" w:rsidRDefault="00A309E2" w:rsidP="005017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r w:rsidR="001D0281">
              <w:rPr>
                <w:rFonts w:ascii="Arial" w:hAnsi="Arial" w:cs="Arial"/>
              </w:rPr>
              <w:t xml:space="preserve"> Address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174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DF8166" w14:textId="77777777" w:rsidR="00A309E2" w:rsidRDefault="00A309E2" w:rsidP="00501793">
            <w:pPr>
              <w:rPr>
                <w:rFonts w:ascii="Arial" w:hAnsi="Arial" w:cs="Arial"/>
              </w:rPr>
            </w:pPr>
          </w:p>
        </w:tc>
      </w:tr>
      <w:tr w:rsidR="00A309E2" w14:paraId="4E25D3E9" w14:textId="77777777" w:rsidTr="001D0281">
        <w:trPr>
          <w:trHeight w:hRule="exact" w:val="340"/>
          <w:tblCellSpacing w:w="14" w:type="dxa"/>
        </w:trPr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D274A" w14:textId="77777777" w:rsidR="00A309E2" w:rsidRDefault="00497241" w:rsidP="005017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Residential </w:t>
            </w:r>
            <w:r w:rsidR="00A309E2">
              <w:rPr>
                <w:rFonts w:ascii="Arial" w:hAnsi="Arial" w:cs="Arial"/>
              </w:rPr>
              <w:t>Address: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8FBE1" w14:textId="77777777" w:rsidR="00A309E2" w:rsidRDefault="00A309E2" w:rsidP="005017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no:</w:t>
            </w:r>
          </w:p>
        </w:tc>
        <w:tc>
          <w:tcPr>
            <w:tcW w:w="280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D3B0D7" w14:textId="77777777" w:rsidR="00A309E2" w:rsidRDefault="00A309E2" w:rsidP="00501793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41A98" w14:textId="77777777" w:rsidR="00A309E2" w:rsidRDefault="00A309E2" w:rsidP="004D15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House no:</w:t>
            </w:r>
          </w:p>
        </w:tc>
        <w:tc>
          <w:tcPr>
            <w:tcW w:w="250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ED280A" w14:textId="77777777" w:rsidR="00A309E2" w:rsidRDefault="00A309E2" w:rsidP="00501793">
            <w:pPr>
              <w:rPr>
                <w:rFonts w:ascii="Arial" w:hAnsi="Arial" w:cs="Arial"/>
              </w:rPr>
            </w:pPr>
          </w:p>
        </w:tc>
      </w:tr>
      <w:tr w:rsidR="00A309E2" w14:paraId="3EE0CBB2" w14:textId="77777777" w:rsidTr="001D0281">
        <w:trPr>
          <w:trHeight w:hRule="exact" w:val="340"/>
          <w:tblCellSpacing w:w="14" w:type="dxa"/>
        </w:trPr>
        <w:tc>
          <w:tcPr>
            <w:tcW w:w="2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F680A" w14:textId="77777777" w:rsidR="00A309E2" w:rsidRDefault="00A309E2" w:rsidP="00501793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70BAB" w14:textId="77777777" w:rsidR="00A309E2" w:rsidRDefault="00A309E2" w:rsidP="005017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Street:</w:t>
            </w:r>
          </w:p>
        </w:tc>
        <w:tc>
          <w:tcPr>
            <w:tcW w:w="6757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D77644" w14:textId="77777777" w:rsidR="00A309E2" w:rsidRDefault="00A309E2" w:rsidP="00501793">
            <w:pPr>
              <w:rPr>
                <w:rFonts w:ascii="Arial" w:hAnsi="Arial" w:cs="Arial"/>
              </w:rPr>
            </w:pPr>
          </w:p>
        </w:tc>
      </w:tr>
      <w:tr w:rsidR="00A309E2" w14:paraId="06C27219" w14:textId="77777777" w:rsidTr="001D0281">
        <w:trPr>
          <w:trHeight w:hRule="exact" w:val="340"/>
          <w:tblCellSpacing w:w="14" w:type="dxa"/>
        </w:trPr>
        <w:tc>
          <w:tcPr>
            <w:tcW w:w="2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33FF5" w14:textId="77777777" w:rsidR="00A309E2" w:rsidRDefault="00A309E2" w:rsidP="00501793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9811C" w14:textId="77777777" w:rsidR="00A309E2" w:rsidRDefault="00A309E2" w:rsidP="005017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Suburb:</w:t>
            </w:r>
          </w:p>
        </w:tc>
        <w:tc>
          <w:tcPr>
            <w:tcW w:w="321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0AC03F" w14:textId="77777777" w:rsidR="00A309E2" w:rsidRDefault="00A309E2" w:rsidP="00501793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E301D" w14:textId="77777777" w:rsidR="00A309E2" w:rsidRDefault="00A309E2" w:rsidP="004D15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Postcode:</w:t>
            </w:r>
          </w:p>
        </w:tc>
        <w:tc>
          <w:tcPr>
            <w:tcW w:w="17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08B2DC" w14:textId="77777777" w:rsidR="00A309E2" w:rsidRDefault="00A309E2" w:rsidP="00501793">
            <w:pPr>
              <w:rPr>
                <w:rFonts w:ascii="Arial" w:hAnsi="Arial" w:cs="Arial"/>
              </w:rPr>
            </w:pPr>
          </w:p>
        </w:tc>
      </w:tr>
    </w:tbl>
    <w:p w14:paraId="6C9FEA31" w14:textId="77777777" w:rsidR="00ED3AFE" w:rsidRDefault="00ED3AFE" w:rsidP="00ED3AFE">
      <w:pPr>
        <w:rPr>
          <w:rFonts w:ascii="Arial" w:hAnsi="Arial" w:cs="Arial"/>
        </w:rPr>
      </w:pPr>
    </w:p>
    <w:tbl>
      <w:tblPr>
        <w:tblStyle w:val="TableGrid"/>
        <w:tblW w:w="10201" w:type="dxa"/>
        <w:tblCellSpacing w:w="14" w:type="dxa"/>
        <w:tblBorders>
          <w:top w:val="single" w:sz="4" w:space="0" w:color="3E87CB"/>
          <w:left w:val="single" w:sz="4" w:space="0" w:color="3E87CB"/>
          <w:bottom w:val="single" w:sz="4" w:space="0" w:color="3E87CB"/>
          <w:right w:val="single" w:sz="4" w:space="0" w:color="3E87CB"/>
          <w:insideH w:val="single" w:sz="4" w:space="0" w:color="3E87CB"/>
          <w:insideV w:val="single" w:sz="4" w:space="0" w:color="3E87CB"/>
        </w:tblBorders>
        <w:tblLook w:val="04A0" w:firstRow="1" w:lastRow="0" w:firstColumn="1" w:lastColumn="0" w:noHBand="0" w:noVBand="1"/>
      </w:tblPr>
      <w:tblGrid>
        <w:gridCol w:w="609"/>
        <w:gridCol w:w="1659"/>
        <w:gridCol w:w="3538"/>
        <w:gridCol w:w="567"/>
        <w:gridCol w:w="3828"/>
      </w:tblGrid>
      <w:tr w:rsidR="00AA449C" w14:paraId="64EE9440" w14:textId="77777777" w:rsidTr="00501793">
        <w:trPr>
          <w:trHeight w:val="340"/>
          <w:tblCellSpacing w:w="14" w:type="dxa"/>
        </w:trPr>
        <w:tc>
          <w:tcPr>
            <w:tcW w:w="10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DE85415" w14:textId="77777777" w:rsidR="00AA449C" w:rsidRPr="00E44C1F" w:rsidRDefault="00ED7137" w:rsidP="00501793">
            <w:pPr>
              <w:tabs>
                <w:tab w:val="left" w:pos="31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5. </w:t>
            </w:r>
            <w:r w:rsidR="0074697F">
              <w:rPr>
                <w:rFonts w:ascii="Arial" w:hAnsi="Arial" w:cs="Arial"/>
                <w:b/>
                <w:sz w:val="22"/>
                <w:szCs w:val="22"/>
              </w:rPr>
              <w:t>Skin Penetration Activities Performed</w:t>
            </w:r>
            <w:r w:rsidR="001354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354FA" w:rsidRPr="003631F0">
              <w:rPr>
                <w:rFonts w:ascii="Arial" w:hAnsi="Arial" w:cs="Arial"/>
                <w:b/>
                <w:sz w:val="22"/>
                <w:szCs w:val="22"/>
              </w:rPr>
              <w:t>(tick all that apply):</w:t>
            </w:r>
          </w:p>
        </w:tc>
      </w:tr>
      <w:tr w:rsidR="001354FA" w14:paraId="23C25625" w14:textId="77777777" w:rsidTr="003631F0">
        <w:trPr>
          <w:trHeight w:hRule="exact" w:val="340"/>
          <w:tblCellSpacing w:w="14" w:type="dxa"/>
        </w:trPr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BA474C" w14:textId="77777777" w:rsidR="00AA449C" w:rsidRDefault="00AA449C" w:rsidP="00501793">
            <w:pPr>
              <w:rPr>
                <w:rFonts w:ascii="Arial" w:hAnsi="Arial" w:cs="Arial"/>
              </w:rPr>
            </w:pPr>
          </w:p>
        </w:tc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E059B" w14:textId="5F65F934" w:rsidR="00AA449C" w:rsidRPr="00AA449C" w:rsidRDefault="003631F0" w:rsidP="005017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Skin needling/Acupuncture^</w:t>
            </w: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39BA5E" w14:textId="77777777" w:rsidR="00AA449C" w:rsidRDefault="00AA449C" w:rsidP="00501793">
            <w:pPr>
              <w:rPr>
                <w:rFonts w:ascii="Arial" w:hAnsi="Arial" w:cs="Arial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F5E53" w14:textId="77777777" w:rsidR="00AA449C" w:rsidRDefault="00653067" w:rsidP="005017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Microdermabrasion</w:t>
            </w:r>
          </w:p>
        </w:tc>
      </w:tr>
      <w:tr w:rsidR="001354FA" w14:paraId="4D70006E" w14:textId="77777777" w:rsidTr="003631F0">
        <w:trPr>
          <w:trHeight w:hRule="exact" w:val="340"/>
          <w:tblCellSpacing w:w="14" w:type="dxa"/>
        </w:trPr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6F818F" w14:textId="77777777" w:rsidR="00AA449C" w:rsidRDefault="00AA449C" w:rsidP="00501793">
            <w:pPr>
              <w:rPr>
                <w:rFonts w:ascii="Arial" w:hAnsi="Arial" w:cs="Arial"/>
              </w:rPr>
            </w:pPr>
          </w:p>
        </w:tc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A4D06" w14:textId="688BED30" w:rsidR="00AA449C" w:rsidRPr="00AA449C" w:rsidRDefault="0074697F" w:rsidP="005017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Ear Piercing </w:t>
            </w: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F9C59C" w14:textId="77777777" w:rsidR="00AA449C" w:rsidRDefault="00AA449C" w:rsidP="00501793">
            <w:pPr>
              <w:rPr>
                <w:rFonts w:ascii="Arial" w:hAnsi="Arial" w:cs="Arial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EB0C2" w14:textId="77777777" w:rsidR="00AA449C" w:rsidRDefault="00653067" w:rsidP="005017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Nail services (manicures/pedicures)</w:t>
            </w:r>
          </w:p>
        </w:tc>
      </w:tr>
      <w:tr w:rsidR="001354FA" w14:paraId="5AEF3844" w14:textId="77777777" w:rsidTr="003631F0">
        <w:trPr>
          <w:trHeight w:hRule="exact" w:val="340"/>
          <w:tblCellSpacing w:w="14" w:type="dxa"/>
        </w:trPr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CD62D6" w14:textId="77777777" w:rsidR="00AA449C" w:rsidRDefault="00AA449C" w:rsidP="00501793">
            <w:pPr>
              <w:rPr>
                <w:rFonts w:ascii="Arial" w:hAnsi="Arial" w:cs="Arial"/>
              </w:rPr>
            </w:pPr>
          </w:p>
        </w:tc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594A4" w14:textId="2D90F6A0" w:rsidR="00AA449C" w:rsidRDefault="003631F0" w:rsidP="005017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Body/Nose Piercing </w:t>
            </w: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343CCE" w14:textId="77777777" w:rsidR="00AA449C" w:rsidRDefault="00AA449C" w:rsidP="00501793">
            <w:pPr>
              <w:rPr>
                <w:rFonts w:ascii="Arial" w:hAnsi="Arial" w:cs="Arial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D93E3" w14:textId="7B2DD5D8" w:rsidR="00AA449C" w:rsidRDefault="003631F0" w:rsidP="005017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Waxing</w:t>
            </w:r>
          </w:p>
        </w:tc>
      </w:tr>
      <w:tr w:rsidR="001354FA" w14:paraId="7746EC7E" w14:textId="77777777" w:rsidTr="003631F0">
        <w:trPr>
          <w:trHeight w:hRule="exact" w:val="340"/>
          <w:tblCellSpacing w:w="14" w:type="dxa"/>
        </w:trPr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4E6983" w14:textId="77777777" w:rsidR="00AA449C" w:rsidRDefault="00AA449C" w:rsidP="00501793">
            <w:pPr>
              <w:rPr>
                <w:rFonts w:ascii="Arial" w:hAnsi="Arial" w:cs="Arial"/>
              </w:rPr>
            </w:pPr>
          </w:p>
        </w:tc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29424" w14:textId="42234722" w:rsidR="00AA449C" w:rsidRDefault="00653067" w:rsidP="00135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Cosmetic </w:t>
            </w:r>
            <w:r w:rsidR="001354FA">
              <w:rPr>
                <w:rFonts w:ascii="Arial" w:hAnsi="Arial" w:cs="Arial"/>
              </w:rPr>
              <w:t>Tattooing</w:t>
            </w:r>
            <w:r w:rsidR="003631F0">
              <w:rPr>
                <w:rFonts w:ascii="Arial" w:hAnsi="Arial" w:cs="Arial"/>
              </w:rPr>
              <w:t xml:space="preserve"> </w:t>
            </w:r>
            <w:r w:rsidR="001354FA">
              <w:rPr>
                <w:rFonts w:ascii="Arial" w:hAnsi="Arial" w:cs="Arial"/>
              </w:rPr>
              <w:t>/</w:t>
            </w:r>
            <w:r w:rsidR="003631F0">
              <w:rPr>
                <w:rFonts w:ascii="Arial" w:hAnsi="Arial" w:cs="Arial"/>
              </w:rPr>
              <w:t xml:space="preserve"> </w:t>
            </w:r>
            <w:r w:rsidR="001354FA">
              <w:rPr>
                <w:rFonts w:ascii="Arial" w:hAnsi="Arial" w:cs="Arial"/>
              </w:rPr>
              <w:t>Semi permanent makeup</w:t>
            </w: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6A02D8" w14:textId="77777777" w:rsidR="00AA449C" w:rsidRDefault="00AA449C" w:rsidP="00501793">
            <w:pPr>
              <w:rPr>
                <w:rFonts w:ascii="Arial" w:hAnsi="Arial" w:cs="Arial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BE32C" w14:textId="3B9F47A2" w:rsidR="00AA449C" w:rsidRDefault="003631F0" w:rsidP="005017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Tattooing</w:t>
            </w:r>
          </w:p>
        </w:tc>
      </w:tr>
      <w:tr w:rsidR="001354FA" w14:paraId="7C8BFD00" w14:textId="77777777" w:rsidTr="003631F0">
        <w:trPr>
          <w:trHeight w:hRule="exact" w:val="340"/>
          <w:tblCellSpacing w:w="14" w:type="dxa"/>
        </w:trPr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EB91FC" w14:textId="77777777" w:rsidR="00AA449C" w:rsidRDefault="00AA449C" w:rsidP="00501793">
            <w:pPr>
              <w:rPr>
                <w:rFonts w:ascii="Arial" w:hAnsi="Arial" w:cs="Arial"/>
              </w:rPr>
            </w:pPr>
          </w:p>
        </w:tc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C6642" w14:textId="77777777" w:rsidR="00AA449C" w:rsidRDefault="00653067" w:rsidP="005017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</w:t>
            </w:r>
            <w:r w:rsidR="00ED5014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ysis</w:t>
            </w:r>
            <w:r w:rsidR="007469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FBD999" w14:textId="77777777" w:rsidR="00AA449C" w:rsidRDefault="00AA449C" w:rsidP="00501793">
            <w:pPr>
              <w:rPr>
                <w:rFonts w:ascii="Arial" w:hAnsi="Arial" w:cs="Arial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7CACE" w14:textId="3194C495" w:rsidR="00AA449C" w:rsidRDefault="003631F0" w:rsidP="005017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Colonic Lavage</w:t>
            </w:r>
          </w:p>
        </w:tc>
      </w:tr>
      <w:tr w:rsidR="00653067" w14:paraId="78AC20BB" w14:textId="77777777" w:rsidTr="00653067">
        <w:trPr>
          <w:trHeight w:hRule="exact" w:val="340"/>
          <w:tblCellSpacing w:w="14" w:type="dxa"/>
        </w:trPr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37A4B7" w14:textId="77777777" w:rsidR="00653067" w:rsidRDefault="00653067" w:rsidP="00501793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6C8DC" w14:textId="77777777" w:rsidR="00653067" w:rsidRDefault="00653067" w:rsidP="005017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(specify)</w:t>
            </w:r>
          </w:p>
        </w:tc>
        <w:tc>
          <w:tcPr>
            <w:tcW w:w="789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448B97" w14:textId="77777777" w:rsidR="00653067" w:rsidRDefault="00653067" w:rsidP="00501793">
            <w:pPr>
              <w:rPr>
                <w:rFonts w:ascii="Arial" w:hAnsi="Arial" w:cs="Arial"/>
              </w:rPr>
            </w:pPr>
          </w:p>
        </w:tc>
      </w:tr>
      <w:tr w:rsidR="003631F0" w14:paraId="5C4B4A44" w14:textId="77777777" w:rsidTr="004D15AF">
        <w:trPr>
          <w:trHeight w:hRule="exact" w:val="596"/>
          <w:tblCellSpacing w:w="14" w:type="dxa"/>
        </w:trPr>
        <w:tc>
          <w:tcPr>
            <w:tcW w:w="101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7EA0F" w14:textId="3A822639" w:rsidR="003631F0" w:rsidRPr="003631F0" w:rsidRDefault="003631F0" w:rsidP="003631F0">
            <w:pPr>
              <w:rPr>
                <w:rFonts w:ascii="Arial" w:hAnsi="Arial" w:cs="Arial"/>
                <w:i/>
              </w:rPr>
            </w:pPr>
            <w:r w:rsidRPr="003631F0">
              <w:rPr>
                <w:rFonts w:ascii="Arial" w:hAnsi="Arial" w:cs="Arial"/>
                <w:i/>
                <w:sz w:val="18"/>
              </w:rPr>
              <w:t>^ If acupuncture is undertaken under the supervision of a practitioner registered with the Chinese Medicine Board</w:t>
            </w:r>
            <w:r>
              <w:rPr>
                <w:rFonts w:ascii="Arial" w:hAnsi="Arial" w:cs="Arial"/>
                <w:i/>
                <w:sz w:val="18"/>
              </w:rPr>
              <w:t xml:space="preserve"> of Australia</w:t>
            </w:r>
            <w:r w:rsidRPr="003631F0">
              <w:rPr>
                <w:rFonts w:ascii="Arial" w:hAnsi="Arial" w:cs="Arial"/>
                <w:i/>
                <w:sz w:val="18"/>
              </w:rPr>
              <w:t>, then it is not considered a skin penetration procedur</w:t>
            </w:r>
            <w:r>
              <w:rPr>
                <w:rFonts w:ascii="Arial" w:hAnsi="Arial" w:cs="Arial"/>
                <w:i/>
                <w:sz w:val="18"/>
              </w:rPr>
              <w:t>e for the purpose of the Public Health Act 2010</w:t>
            </w:r>
            <w:r w:rsidRPr="003631F0">
              <w:rPr>
                <w:rFonts w:ascii="Arial" w:hAnsi="Arial" w:cs="Arial"/>
                <w:i/>
                <w:sz w:val="18"/>
              </w:rPr>
              <w:t xml:space="preserve">. </w:t>
            </w:r>
          </w:p>
        </w:tc>
      </w:tr>
    </w:tbl>
    <w:p w14:paraId="7E708FF4" w14:textId="77777777" w:rsidR="00ED3AFE" w:rsidRDefault="00ED3AFE" w:rsidP="00ED3AFE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10201" w:type="dxa"/>
        <w:tblCellSpacing w:w="14" w:type="dxa"/>
        <w:tblBorders>
          <w:top w:val="single" w:sz="4" w:space="0" w:color="3E87CB"/>
          <w:left w:val="single" w:sz="4" w:space="0" w:color="3E87CB"/>
          <w:bottom w:val="single" w:sz="4" w:space="0" w:color="3E87CB"/>
          <w:right w:val="single" w:sz="4" w:space="0" w:color="3E87CB"/>
          <w:insideH w:val="single" w:sz="4" w:space="0" w:color="3E87CB"/>
          <w:insideV w:val="single" w:sz="4" w:space="0" w:color="3E87CB"/>
        </w:tblBorders>
        <w:tblLook w:val="04A0" w:firstRow="1" w:lastRow="0" w:firstColumn="1" w:lastColumn="0" w:noHBand="0" w:noVBand="1"/>
      </w:tblPr>
      <w:tblGrid>
        <w:gridCol w:w="2268"/>
        <w:gridCol w:w="3544"/>
        <w:gridCol w:w="987"/>
        <w:gridCol w:w="851"/>
        <w:gridCol w:w="2551"/>
      </w:tblGrid>
      <w:tr w:rsidR="00E7584B" w14:paraId="68A445A9" w14:textId="77777777" w:rsidTr="00501793">
        <w:trPr>
          <w:trHeight w:val="340"/>
          <w:tblCellSpacing w:w="14" w:type="dxa"/>
        </w:trPr>
        <w:tc>
          <w:tcPr>
            <w:tcW w:w="10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F4F84BE" w14:textId="77777777" w:rsidR="00E7584B" w:rsidRPr="00E44C1F" w:rsidRDefault="00ED7137" w:rsidP="001539DF">
            <w:pPr>
              <w:tabs>
                <w:tab w:val="left" w:pos="31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6. </w:t>
            </w:r>
            <w:r w:rsidR="001539DF">
              <w:rPr>
                <w:rFonts w:ascii="Arial" w:hAnsi="Arial" w:cs="Arial"/>
                <w:b/>
                <w:sz w:val="22"/>
                <w:szCs w:val="22"/>
              </w:rPr>
              <w:t>Declaration</w:t>
            </w:r>
          </w:p>
        </w:tc>
      </w:tr>
      <w:tr w:rsidR="00501793" w14:paraId="129DBB25" w14:textId="77777777" w:rsidTr="00497241">
        <w:trPr>
          <w:tblCellSpacing w:w="14" w:type="dxa"/>
        </w:trPr>
        <w:tc>
          <w:tcPr>
            <w:tcW w:w="101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16008" w14:textId="4BC0C424" w:rsidR="00501793" w:rsidRDefault="00501793" w:rsidP="00135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hereby</w:t>
            </w:r>
            <w:r w:rsidR="002F4C8D">
              <w:rPr>
                <w:rFonts w:ascii="Arial" w:hAnsi="Arial" w:cs="Arial"/>
              </w:rPr>
              <w:t xml:space="preserve"> </w:t>
            </w:r>
            <w:r w:rsidR="001354FA">
              <w:rPr>
                <w:rFonts w:ascii="Arial" w:hAnsi="Arial" w:cs="Arial"/>
              </w:rPr>
              <w:t xml:space="preserve">notify </w:t>
            </w:r>
            <w:r w:rsidR="00497241">
              <w:rPr>
                <w:rFonts w:ascii="Arial" w:hAnsi="Arial" w:cs="Arial"/>
              </w:rPr>
              <w:t>Cumberland City Council</w:t>
            </w:r>
            <w:r w:rsidR="001354FA">
              <w:rPr>
                <w:rFonts w:ascii="Arial" w:hAnsi="Arial" w:cs="Arial"/>
              </w:rPr>
              <w:t xml:space="preserve"> of the above information</w:t>
            </w:r>
            <w:r w:rsidR="00497241">
              <w:rPr>
                <w:rFonts w:ascii="Arial" w:hAnsi="Arial" w:cs="Arial"/>
              </w:rPr>
              <w:t xml:space="preserve"> and declare the information provided to be correct</w:t>
            </w:r>
          </w:p>
        </w:tc>
      </w:tr>
      <w:tr w:rsidR="00497241" w14:paraId="1154E2BC" w14:textId="77777777" w:rsidTr="003631F0">
        <w:trPr>
          <w:trHeight w:hRule="exact" w:val="564"/>
          <w:tblCellSpacing w:w="14" w:type="dxa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2ADD6" w14:textId="77777777" w:rsidR="00497241" w:rsidRDefault="00497241" w:rsidP="005017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Applicant’s Signature:</w:t>
            </w:r>
          </w:p>
        </w:tc>
        <w:tc>
          <w:tcPr>
            <w:tcW w:w="3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43BBE3" w14:textId="77777777" w:rsidR="00497241" w:rsidRDefault="00497241" w:rsidP="00501793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BE8CD" w14:textId="77777777" w:rsidR="00497241" w:rsidRDefault="00497241" w:rsidP="005017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25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6EEBB2" w14:textId="77777777" w:rsidR="00497241" w:rsidRDefault="00497241" w:rsidP="00501793">
            <w:pPr>
              <w:rPr>
                <w:rFonts w:ascii="Arial" w:hAnsi="Arial" w:cs="Arial"/>
              </w:rPr>
            </w:pPr>
          </w:p>
        </w:tc>
      </w:tr>
      <w:tr w:rsidR="003631F0" w14:paraId="114A9D53" w14:textId="77777777" w:rsidTr="004D15AF">
        <w:trPr>
          <w:trHeight w:hRule="exact" w:val="340"/>
          <w:tblCellSpacing w:w="14" w:type="dxa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72F25" w14:textId="7682426E" w:rsidR="003631F0" w:rsidRDefault="003631F0" w:rsidP="005017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Applicants Name: </w:t>
            </w:r>
          </w:p>
        </w:tc>
        <w:tc>
          <w:tcPr>
            <w:tcW w:w="450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D88D09" w14:textId="77777777" w:rsidR="003631F0" w:rsidRDefault="003631F0" w:rsidP="00501793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0B91F" w14:textId="77777777" w:rsidR="003631F0" w:rsidRDefault="003631F0" w:rsidP="00501793">
            <w:pPr>
              <w:rPr>
                <w:rFonts w:ascii="Arial" w:hAnsi="Arial" w:cs="Arial"/>
              </w:rPr>
            </w:pPr>
          </w:p>
        </w:tc>
      </w:tr>
    </w:tbl>
    <w:p w14:paraId="008AFC53" w14:textId="77777777" w:rsidR="00ED3AFE" w:rsidRDefault="00ED3AFE" w:rsidP="00ED3AFE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10201" w:type="dxa"/>
        <w:tblCellSpacing w:w="14" w:type="dxa"/>
        <w:tblBorders>
          <w:top w:val="single" w:sz="4" w:space="0" w:color="3E87CB"/>
          <w:left w:val="single" w:sz="4" w:space="0" w:color="3E87CB"/>
          <w:bottom w:val="single" w:sz="4" w:space="0" w:color="3E87CB"/>
          <w:right w:val="single" w:sz="4" w:space="0" w:color="3E87CB"/>
          <w:insideH w:val="single" w:sz="4" w:space="0" w:color="3E87CB"/>
          <w:insideV w:val="single" w:sz="4" w:space="0" w:color="3E87CB"/>
        </w:tblBorders>
        <w:tblLook w:val="04A0" w:firstRow="1" w:lastRow="0" w:firstColumn="1" w:lastColumn="0" w:noHBand="0" w:noVBand="1"/>
      </w:tblPr>
      <w:tblGrid>
        <w:gridCol w:w="10201"/>
      </w:tblGrid>
      <w:tr w:rsidR="00497241" w14:paraId="3B6DE79E" w14:textId="77777777" w:rsidTr="00C607B7">
        <w:trPr>
          <w:trHeight w:val="340"/>
          <w:tblCellSpacing w:w="14" w:type="dxa"/>
        </w:trPr>
        <w:tc>
          <w:tcPr>
            <w:tcW w:w="101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EFEAE34" w14:textId="77777777" w:rsidR="00497241" w:rsidRPr="00E44C1F" w:rsidRDefault="00497241" w:rsidP="00497241">
            <w:pPr>
              <w:tabs>
                <w:tab w:val="left" w:pos="31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 Privacy</w:t>
            </w:r>
          </w:p>
        </w:tc>
      </w:tr>
      <w:tr w:rsidR="00497241" w14:paraId="0B2309DA" w14:textId="77777777" w:rsidTr="004A5438">
        <w:trPr>
          <w:trHeight w:hRule="exact" w:val="340"/>
          <w:tblCellSpacing w:w="14" w:type="dxa"/>
        </w:trPr>
        <w:tc>
          <w:tcPr>
            <w:tcW w:w="10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B7EFB" w14:textId="77777777" w:rsidR="00497241" w:rsidRDefault="00497241" w:rsidP="00C60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personal information that you have provided in this Form is for Council Purposes only</w:t>
            </w:r>
          </w:p>
        </w:tc>
      </w:tr>
    </w:tbl>
    <w:p w14:paraId="5A3D992F" w14:textId="77777777" w:rsidR="00497241" w:rsidRDefault="00497241" w:rsidP="00ED3AFE">
      <w:pPr>
        <w:rPr>
          <w:rFonts w:ascii="Arial" w:hAnsi="Arial" w:cs="Arial"/>
        </w:rPr>
      </w:pPr>
    </w:p>
    <w:p w14:paraId="082A7842" w14:textId="77777777" w:rsidR="00497241" w:rsidRDefault="00497241" w:rsidP="00ED3AFE">
      <w:pPr>
        <w:rPr>
          <w:rFonts w:ascii="Arial" w:hAnsi="Arial" w:cs="Arial"/>
        </w:rPr>
      </w:pPr>
    </w:p>
    <w:p w14:paraId="60543E83" w14:textId="77777777" w:rsidR="00ED3AFE" w:rsidRDefault="00945FC2" w:rsidP="00ED3AF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206BC1A0" wp14:editId="60EFD191">
            <wp:simplePos x="0" y="0"/>
            <wp:positionH relativeFrom="column">
              <wp:posOffset>-505460</wp:posOffset>
            </wp:positionH>
            <wp:positionV relativeFrom="page">
              <wp:posOffset>9737383</wp:posOffset>
            </wp:positionV>
            <wp:extent cx="7519035" cy="902335"/>
            <wp:effectExtent l="0" t="0" r="5715" b="0"/>
            <wp:wrapTight wrapText="bothSides">
              <wp:wrapPolygon edited="0">
                <wp:start x="0" y="0"/>
                <wp:lineTo x="0" y="20977"/>
                <wp:lineTo x="21562" y="20977"/>
                <wp:lineTo x="2156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er curre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903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3AFE" w:rsidSect="00594427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D5132" w14:textId="77777777" w:rsidR="00197671" w:rsidRDefault="00197671" w:rsidP="00AF4C98">
      <w:r>
        <w:separator/>
      </w:r>
    </w:p>
  </w:endnote>
  <w:endnote w:type="continuationSeparator" w:id="0">
    <w:p w14:paraId="391812DD" w14:textId="77777777" w:rsidR="00197671" w:rsidRDefault="00197671" w:rsidP="00AF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68C8A" w14:textId="77777777" w:rsidR="00501793" w:rsidRDefault="00501793" w:rsidP="00287127">
    <w:pPr>
      <w:pStyle w:val="Footer"/>
      <w:tabs>
        <w:tab w:val="clear" w:pos="4513"/>
        <w:tab w:val="clear" w:pos="9026"/>
        <w:tab w:val="right" w:pos="10065"/>
      </w:tabs>
      <w:rPr>
        <w:rFonts w:ascii="Arial" w:hAnsi="Arial" w:cs="Arial"/>
        <w:sz w:val="16"/>
        <w:szCs w:val="16"/>
      </w:rPr>
    </w:pPr>
  </w:p>
  <w:p w14:paraId="02BA91AF" w14:textId="581C9DAB" w:rsidR="00501793" w:rsidRDefault="00501793" w:rsidP="00287127">
    <w:pPr>
      <w:pStyle w:val="Footer"/>
      <w:tabs>
        <w:tab w:val="clear" w:pos="4513"/>
        <w:tab w:val="clear" w:pos="9026"/>
        <w:tab w:val="right" w:pos="10065"/>
      </w:tabs>
      <w:rPr>
        <w:rFonts w:ascii="Arial" w:hAnsi="Arial" w:cs="Arial"/>
        <w:noProof/>
        <w:sz w:val="16"/>
        <w:szCs w:val="16"/>
      </w:rPr>
    </w:pPr>
    <w:r w:rsidRPr="00ED3AFE">
      <w:rPr>
        <w:rFonts w:ascii="Arial" w:hAnsi="Arial" w:cs="Arial"/>
        <w:sz w:val="16"/>
        <w:szCs w:val="16"/>
      </w:rPr>
      <w:t xml:space="preserve">Owner: </w:t>
    </w:r>
    <w:sdt>
      <w:sdtPr>
        <w:rPr>
          <w:rFonts w:ascii="Arial" w:hAnsi="Arial" w:cs="Arial"/>
          <w:sz w:val="16"/>
          <w:szCs w:val="16"/>
        </w:rPr>
        <w:alias w:val="Doc Owner"/>
        <w:tag w:val="Doc Owner"/>
        <w:id w:val="1997538043"/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r w:rsidR="002F4C8D">
          <w:rPr>
            <w:rFonts w:ascii="Arial" w:hAnsi="Arial" w:cs="Arial"/>
            <w:sz w:val="16"/>
            <w:szCs w:val="16"/>
          </w:rPr>
          <w:t>Works and Infrastructure – Regulatory and Technical</w:t>
        </w:r>
      </w:sdtContent>
    </w:sdt>
    <w:r w:rsidRPr="00ED3AFE">
      <w:rPr>
        <w:rFonts w:ascii="Arial" w:hAnsi="Arial" w:cs="Arial"/>
        <w:sz w:val="16"/>
        <w:szCs w:val="16"/>
      </w:rPr>
      <w:tab/>
      <w:t xml:space="preserve">Last revised: </w:t>
    </w:r>
    <w:r w:rsidRPr="00ED3AFE">
      <w:rPr>
        <w:rFonts w:ascii="Arial" w:hAnsi="Arial" w:cs="Arial"/>
        <w:sz w:val="16"/>
        <w:szCs w:val="16"/>
      </w:rPr>
      <w:fldChar w:fldCharType="begin"/>
    </w:r>
    <w:r w:rsidRPr="00ED3AFE">
      <w:rPr>
        <w:rFonts w:ascii="Arial" w:hAnsi="Arial" w:cs="Arial"/>
        <w:sz w:val="16"/>
        <w:szCs w:val="16"/>
      </w:rPr>
      <w:instrText xml:space="preserve"> SAVEDATE  \@ "d/MM/yyyy"  \* MERGEFORMAT </w:instrText>
    </w:r>
    <w:r w:rsidRPr="00ED3AFE">
      <w:rPr>
        <w:rFonts w:ascii="Arial" w:hAnsi="Arial" w:cs="Arial"/>
        <w:sz w:val="16"/>
        <w:szCs w:val="16"/>
      </w:rPr>
      <w:fldChar w:fldCharType="separate"/>
    </w:r>
    <w:r w:rsidR="0045185F">
      <w:rPr>
        <w:rFonts w:ascii="Arial" w:hAnsi="Arial" w:cs="Arial"/>
        <w:noProof/>
        <w:sz w:val="16"/>
        <w:szCs w:val="16"/>
        <w:lang w:eastAsia="en-AU"/>
      </w:rPr>
      <w:t>27/07/2020</w:t>
    </w:r>
    <w:r w:rsidRPr="00ED3AFE">
      <w:rPr>
        <w:rFonts w:ascii="Arial" w:hAnsi="Arial" w:cs="Arial"/>
        <w:noProof/>
        <w:sz w:val="16"/>
        <w:szCs w:val="16"/>
      </w:rPr>
      <w:fldChar w:fldCharType="end"/>
    </w:r>
  </w:p>
  <w:p w14:paraId="4A738A51" w14:textId="77777777" w:rsidR="00501793" w:rsidRPr="00287127" w:rsidRDefault="00197671" w:rsidP="00287127">
    <w:pPr>
      <w:pStyle w:val="Footer"/>
      <w:tabs>
        <w:tab w:val="clear" w:pos="4513"/>
        <w:tab w:val="clear" w:pos="9026"/>
        <w:tab w:val="right" w:pos="10065"/>
      </w:tabs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id w:val="-1394801603"/>
      </w:sdtPr>
      <w:sdtEndPr/>
      <w:sdtContent>
        <w:r w:rsidR="00501793">
          <w:rPr>
            <w:rFonts w:ascii="Arial" w:hAnsi="Arial" w:cs="Arial"/>
            <w:noProof/>
            <w:sz w:val="16"/>
            <w:szCs w:val="16"/>
          </w:rPr>
          <w:t>P&amp;R System Code</w:t>
        </w:r>
      </w:sdtContent>
    </w:sdt>
    <w:r w:rsidR="00501793" w:rsidRPr="00ED3AFE">
      <w:rPr>
        <w:rFonts w:ascii="Arial" w:hAnsi="Arial" w:cs="Arial"/>
        <w:noProof/>
        <w:sz w:val="16"/>
        <w:szCs w:val="16"/>
      </w:rPr>
      <w:tab/>
    </w:r>
    <w:r w:rsidR="00501793" w:rsidRPr="00ED3AFE">
      <w:rPr>
        <w:rFonts w:ascii="Arial" w:hAnsi="Arial" w:cs="Arial"/>
        <w:sz w:val="16"/>
        <w:szCs w:val="16"/>
      </w:rPr>
      <w:t xml:space="preserve">Page </w:t>
    </w:r>
    <w:r w:rsidR="00501793" w:rsidRPr="00ED3AFE">
      <w:rPr>
        <w:rFonts w:ascii="Arial" w:hAnsi="Arial" w:cs="Arial"/>
        <w:sz w:val="16"/>
        <w:szCs w:val="16"/>
      </w:rPr>
      <w:fldChar w:fldCharType="begin"/>
    </w:r>
    <w:r w:rsidR="00501793" w:rsidRPr="00ED3AFE">
      <w:rPr>
        <w:rFonts w:ascii="Arial" w:hAnsi="Arial" w:cs="Arial"/>
        <w:sz w:val="16"/>
        <w:szCs w:val="16"/>
      </w:rPr>
      <w:instrText xml:space="preserve"> PAGE   \* MERGEFORMAT </w:instrText>
    </w:r>
    <w:r w:rsidR="00501793" w:rsidRPr="00ED3AFE">
      <w:rPr>
        <w:rFonts w:ascii="Arial" w:hAnsi="Arial" w:cs="Arial"/>
        <w:sz w:val="16"/>
        <w:szCs w:val="16"/>
      </w:rPr>
      <w:fldChar w:fldCharType="separate"/>
    </w:r>
    <w:r w:rsidR="0045185F">
      <w:rPr>
        <w:rFonts w:ascii="Arial" w:hAnsi="Arial" w:cs="Arial"/>
        <w:noProof/>
        <w:sz w:val="16"/>
        <w:szCs w:val="16"/>
      </w:rPr>
      <w:t>2</w:t>
    </w:r>
    <w:r w:rsidR="00501793" w:rsidRPr="00ED3AFE">
      <w:rPr>
        <w:rFonts w:ascii="Arial" w:hAnsi="Arial" w:cs="Arial"/>
        <w:noProof/>
        <w:sz w:val="16"/>
        <w:szCs w:val="16"/>
      </w:rPr>
      <w:fldChar w:fldCharType="end"/>
    </w:r>
    <w:r w:rsidR="00501793" w:rsidRPr="00ED3AFE">
      <w:rPr>
        <w:rFonts w:ascii="Arial" w:hAnsi="Arial" w:cs="Arial"/>
        <w:sz w:val="16"/>
        <w:szCs w:val="16"/>
      </w:rPr>
      <w:t xml:space="preserve"> of </w:t>
    </w:r>
    <w:r w:rsidR="00501793" w:rsidRPr="00ED3AFE">
      <w:rPr>
        <w:rFonts w:ascii="Arial" w:hAnsi="Arial" w:cs="Arial"/>
        <w:sz w:val="16"/>
        <w:szCs w:val="16"/>
      </w:rPr>
      <w:fldChar w:fldCharType="begin"/>
    </w:r>
    <w:r w:rsidR="00501793" w:rsidRPr="00ED3AFE">
      <w:rPr>
        <w:rFonts w:ascii="Arial" w:hAnsi="Arial" w:cs="Arial"/>
        <w:sz w:val="16"/>
        <w:szCs w:val="16"/>
      </w:rPr>
      <w:instrText xml:space="preserve"> NUMPAGES   \* MERGEFORMAT </w:instrText>
    </w:r>
    <w:r w:rsidR="00501793" w:rsidRPr="00ED3AFE">
      <w:rPr>
        <w:rFonts w:ascii="Arial" w:hAnsi="Arial" w:cs="Arial"/>
        <w:sz w:val="16"/>
        <w:szCs w:val="16"/>
      </w:rPr>
      <w:fldChar w:fldCharType="separate"/>
    </w:r>
    <w:r w:rsidR="0045185F">
      <w:rPr>
        <w:rFonts w:ascii="Arial" w:hAnsi="Arial" w:cs="Arial"/>
        <w:noProof/>
        <w:sz w:val="16"/>
        <w:szCs w:val="16"/>
      </w:rPr>
      <w:t>2</w:t>
    </w:r>
    <w:r w:rsidR="00501793" w:rsidRPr="00ED3AFE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4540B" w14:textId="77777777" w:rsidR="00501793" w:rsidRDefault="00501793" w:rsidP="00594427">
    <w:pPr>
      <w:pStyle w:val="Footer"/>
      <w:tabs>
        <w:tab w:val="clear" w:pos="4513"/>
        <w:tab w:val="clear" w:pos="9026"/>
        <w:tab w:val="right" w:pos="10065"/>
      </w:tabs>
      <w:rPr>
        <w:rFonts w:ascii="Arial" w:hAnsi="Arial" w:cs="Arial"/>
        <w:sz w:val="16"/>
        <w:szCs w:val="16"/>
      </w:rPr>
    </w:pPr>
  </w:p>
  <w:p w14:paraId="7E591391" w14:textId="26AEB6D9" w:rsidR="00501793" w:rsidRDefault="00501793" w:rsidP="00594427">
    <w:pPr>
      <w:pStyle w:val="Footer"/>
      <w:tabs>
        <w:tab w:val="clear" w:pos="4513"/>
        <w:tab w:val="clear" w:pos="9026"/>
        <w:tab w:val="right" w:pos="10065"/>
      </w:tabs>
      <w:rPr>
        <w:rFonts w:ascii="Arial" w:hAnsi="Arial" w:cs="Arial"/>
        <w:noProof/>
        <w:sz w:val="16"/>
        <w:szCs w:val="16"/>
      </w:rPr>
    </w:pPr>
    <w:r w:rsidRPr="00ED3AFE">
      <w:rPr>
        <w:rFonts w:ascii="Arial" w:hAnsi="Arial" w:cs="Arial"/>
        <w:sz w:val="16"/>
        <w:szCs w:val="16"/>
      </w:rPr>
      <w:t xml:space="preserve">Owner: </w:t>
    </w:r>
    <w:sdt>
      <w:sdtPr>
        <w:rPr>
          <w:rFonts w:ascii="Arial" w:hAnsi="Arial" w:cs="Arial"/>
          <w:sz w:val="16"/>
          <w:szCs w:val="16"/>
        </w:rPr>
        <w:alias w:val="Doc Owner"/>
        <w:tag w:val="Doc Owner"/>
        <w:id w:val="-386109020"/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r w:rsidR="002F4C8D">
          <w:rPr>
            <w:rFonts w:ascii="Arial" w:hAnsi="Arial" w:cs="Arial"/>
            <w:sz w:val="16"/>
            <w:szCs w:val="16"/>
          </w:rPr>
          <w:t>Works and Infrastructure – Regulatory and Technical</w:t>
        </w:r>
      </w:sdtContent>
    </w:sdt>
    <w:r w:rsidRPr="00ED3AFE">
      <w:rPr>
        <w:rFonts w:ascii="Arial" w:hAnsi="Arial" w:cs="Arial"/>
        <w:sz w:val="16"/>
        <w:szCs w:val="16"/>
      </w:rPr>
      <w:tab/>
      <w:t xml:space="preserve">Last revised: </w:t>
    </w:r>
    <w:r w:rsidRPr="00ED3AFE">
      <w:rPr>
        <w:rFonts w:ascii="Arial" w:hAnsi="Arial" w:cs="Arial"/>
        <w:sz w:val="16"/>
        <w:szCs w:val="16"/>
      </w:rPr>
      <w:fldChar w:fldCharType="begin"/>
    </w:r>
    <w:r w:rsidRPr="00ED3AFE">
      <w:rPr>
        <w:rFonts w:ascii="Arial" w:hAnsi="Arial" w:cs="Arial"/>
        <w:sz w:val="16"/>
        <w:szCs w:val="16"/>
      </w:rPr>
      <w:instrText xml:space="preserve"> SAVEDATE  \@ "d/MM/yyyy"  \* MERGEFORMAT </w:instrText>
    </w:r>
    <w:r w:rsidRPr="00ED3AFE">
      <w:rPr>
        <w:rFonts w:ascii="Arial" w:hAnsi="Arial" w:cs="Arial"/>
        <w:sz w:val="16"/>
        <w:szCs w:val="16"/>
      </w:rPr>
      <w:fldChar w:fldCharType="separate"/>
    </w:r>
    <w:r w:rsidR="0045185F">
      <w:rPr>
        <w:rFonts w:ascii="Arial" w:hAnsi="Arial" w:cs="Arial"/>
        <w:noProof/>
        <w:sz w:val="16"/>
        <w:szCs w:val="16"/>
        <w:lang w:eastAsia="en-AU"/>
      </w:rPr>
      <w:t>27/07/2020</w:t>
    </w:r>
    <w:r w:rsidRPr="00ED3AFE">
      <w:rPr>
        <w:rFonts w:ascii="Arial" w:hAnsi="Arial" w:cs="Arial"/>
        <w:noProof/>
        <w:sz w:val="16"/>
        <w:szCs w:val="16"/>
      </w:rPr>
      <w:fldChar w:fldCharType="end"/>
    </w:r>
  </w:p>
  <w:p w14:paraId="3A509F42" w14:textId="3FF5F1DD" w:rsidR="00501793" w:rsidRPr="00287127" w:rsidRDefault="00197671" w:rsidP="00594427">
    <w:pPr>
      <w:pStyle w:val="Footer"/>
      <w:tabs>
        <w:tab w:val="clear" w:pos="4513"/>
        <w:tab w:val="clear" w:pos="9026"/>
        <w:tab w:val="right" w:pos="10065"/>
      </w:tabs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id w:val="-350499495"/>
      </w:sdtPr>
      <w:sdtEndPr/>
      <w:sdtContent>
        <w:r w:rsidR="0036578D">
          <w:rPr>
            <w:rFonts w:ascii="Arial" w:hAnsi="Arial" w:cs="Arial"/>
            <w:noProof/>
            <w:sz w:val="16"/>
            <w:szCs w:val="16"/>
          </w:rPr>
          <w:t>CRM – PubHealth - HEBusiRego</w:t>
        </w:r>
      </w:sdtContent>
    </w:sdt>
    <w:r w:rsidR="00501793" w:rsidRPr="00ED3AFE">
      <w:rPr>
        <w:rFonts w:ascii="Arial" w:hAnsi="Arial" w:cs="Arial"/>
        <w:noProof/>
        <w:sz w:val="16"/>
        <w:szCs w:val="16"/>
      </w:rPr>
      <w:tab/>
    </w:r>
    <w:r w:rsidR="00501793" w:rsidRPr="00ED3AFE">
      <w:rPr>
        <w:rFonts w:ascii="Arial" w:hAnsi="Arial" w:cs="Arial"/>
        <w:sz w:val="16"/>
        <w:szCs w:val="16"/>
      </w:rPr>
      <w:t xml:space="preserve">Page </w:t>
    </w:r>
    <w:r w:rsidR="00501793" w:rsidRPr="00ED3AFE">
      <w:rPr>
        <w:rFonts w:ascii="Arial" w:hAnsi="Arial" w:cs="Arial"/>
        <w:sz w:val="16"/>
        <w:szCs w:val="16"/>
      </w:rPr>
      <w:fldChar w:fldCharType="begin"/>
    </w:r>
    <w:r w:rsidR="00501793" w:rsidRPr="00ED3AFE">
      <w:rPr>
        <w:rFonts w:ascii="Arial" w:hAnsi="Arial" w:cs="Arial"/>
        <w:sz w:val="16"/>
        <w:szCs w:val="16"/>
      </w:rPr>
      <w:instrText xml:space="preserve"> PAGE   \* MERGEFORMAT </w:instrText>
    </w:r>
    <w:r w:rsidR="00501793" w:rsidRPr="00ED3AFE">
      <w:rPr>
        <w:rFonts w:ascii="Arial" w:hAnsi="Arial" w:cs="Arial"/>
        <w:sz w:val="16"/>
        <w:szCs w:val="16"/>
      </w:rPr>
      <w:fldChar w:fldCharType="separate"/>
    </w:r>
    <w:r w:rsidR="0045185F">
      <w:rPr>
        <w:rFonts w:ascii="Arial" w:hAnsi="Arial" w:cs="Arial"/>
        <w:noProof/>
        <w:sz w:val="16"/>
        <w:szCs w:val="16"/>
      </w:rPr>
      <w:t>1</w:t>
    </w:r>
    <w:r w:rsidR="00501793" w:rsidRPr="00ED3AFE">
      <w:rPr>
        <w:rFonts w:ascii="Arial" w:hAnsi="Arial" w:cs="Arial"/>
        <w:noProof/>
        <w:sz w:val="16"/>
        <w:szCs w:val="16"/>
      </w:rPr>
      <w:fldChar w:fldCharType="end"/>
    </w:r>
    <w:r w:rsidR="00501793" w:rsidRPr="00ED3AFE">
      <w:rPr>
        <w:rFonts w:ascii="Arial" w:hAnsi="Arial" w:cs="Arial"/>
        <w:sz w:val="16"/>
        <w:szCs w:val="16"/>
      </w:rPr>
      <w:t xml:space="preserve"> of </w:t>
    </w:r>
    <w:r w:rsidR="00501793" w:rsidRPr="00ED3AFE">
      <w:rPr>
        <w:rFonts w:ascii="Arial" w:hAnsi="Arial" w:cs="Arial"/>
        <w:sz w:val="16"/>
        <w:szCs w:val="16"/>
      </w:rPr>
      <w:fldChar w:fldCharType="begin"/>
    </w:r>
    <w:r w:rsidR="00501793" w:rsidRPr="00ED3AFE">
      <w:rPr>
        <w:rFonts w:ascii="Arial" w:hAnsi="Arial" w:cs="Arial"/>
        <w:sz w:val="16"/>
        <w:szCs w:val="16"/>
      </w:rPr>
      <w:instrText xml:space="preserve"> NUMPAGES   \* MERGEFORMAT </w:instrText>
    </w:r>
    <w:r w:rsidR="00501793" w:rsidRPr="00ED3AFE">
      <w:rPr>
        <w:rFonts w:ascii="Arial" w:hAnsi="Arial" w:cs="Arial"/>
        <w:sz w:val="16"/>
        <w:szCs w:val="16"/>
      </w:rPr>
      <w:fldChar w:fldCharType="separate"/>
    </w:r>
    <w:r w:rsidR="0045185F">
      <w:rPr>
        <w:rFonts w:ascii="Arial" w:hAnsi="Arial" w:cs="Arial"/>
        <w:noProof/>
        <w:sz w:val="16"/>
        <w:szCs w:val="16"/>
      </w:rPr>
      <w:t>2</w:t>
    </w:r>
    <w:r w:rsidR="00501793" w:rsidRPr="00ED3AFE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7DE18" w14:textId="77777777" w:rsidR="00197671" w:rsidRDefault="00197671" w:rsidP="00AF4C98">
      <w:r>
        <w:separator/>
      </w:r>
    </w:p>
  </w:footnote>
  <w:footnote w:type="continuationSeparator" w:id="0">
    <w:p w14:paraId="1D0D0A3F" w14:textId="77777777" w:rsidR="00197671" w:rsidRDefault="00197671" w:rsidP="00AF4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811EB" w14:textId="77777777" w:rsidR="00501793" w:rsidRDefault="002F4C8D" w:rsidP="00594427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Skin </w:t>
    </w:r>
    <w:r w:rsidR="00085896">
      <w:rPr>
        <w:rFonts w:ascii="Arial" w:hAnsi="Arial" w:cs="Arial"/>
        <w:sz w:val="16"/>
        <w:szCs w:val="16"/>
      </w:rPr>
      <w:t>Penetration</w:t>
    </w:r>
    <w:r>
      <w:rPr>
        <w:rFonts w:ascii="Arial" w:hAnsi="Arial" w:cs="Arial"/>
        <w:sz w:val="16"/>
        <w:szCs w:val="16"/>
      </w:rPr>
      <w:t xml:space="preserve"> </w:t>
    </w:r>
    <w:r w:rsidR="00501793">
      <w:rPr>
        <w:rFonts w:ascii="Arial" w:hAnsi="Arial" w:cs="Arial"/>
        <w:sz w:val="16"/>
        <w:szCs w:val="16"/>
      </w:rPr>
      <w:t>Registration Form</w:t>
    </w:r>
  </w:p>
  <w:p w14:paraId="1DC449AD" w14:textId="77777777" w:rsidR="00501793" w:rsidRPr="00DE2048" w:rsidRDefault="00501793" w:rsidP="00594427">
    <w:pPr>
      <w:pStyle w:val="Header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45"/>
    <w:rsid w:val="00015B01"/>
    <w:rsid w:val="00033118"/>
    <w:rsid w:val="0006030D"/>
    <w:rsid w:val="00072B43"/>
    <w:rsid w:val="000757DE"/>
    <w:rsid w:val="00085896"/>
    <w:rsid w:val="00086765"/>
    <w:rsid w:val="00126647"/>
    <w:rsid w:val="001354FA"/>
    <w:rsid w:val="001539DF"/>
    <w:rsid w:val="00154E8A"/>
    <w:rsid w:val="00184E49"/>
    <w:rsid w:val="00197671"/>
    <w:rsid w:val="001D0281"/>
    <w:rsid w:val="001E760C"/>
    <w:rsid w:val="002162CE"/>
    <w:rsid w:val="00224637"/>
    <w:rsid w:val="00271269"/>
    <w:rsid w:val="00282BE4"/>
    <w:rsid w:val="00287127"/>
    <w:rsid w:val="002F4C8D"/>
    <w:rsid w:val="003568B1"/>
    <w:rsid w:val="003631F0"/>
    <w:rsid w:val="0036578D"/>
    <w:rsid w:val="00384E92"/>
    <w:rsid w:val="003C49ED"/>
    <w:rsid w:val="003D1E03"/>
    <w:rsid w:val="004430F9"/>
    <w:rsid w:val="0045185F"/>
    <w:rsid w:val="00454154"/>
    <w:rsid w:val="00490104"/>
    <w:rsid w:val="00496C10"/>
    <w:rsid w:val="00497241"/>
    <w:rsid w:val="004A5438"/>
    <w:rsid w:val="004D15AF"/>
    <w:rsid w:val="004F3006"/>
    <w:rsid w:val="00501793"/>
    <w:rsid w:val="00505B49"/>
    <w:rsid w:val="00594427"/>
    <w:rsid w:val="005A1FED"/>
    <w:rsid w:val="005C4B20"/>
    <w:rsid w:val="005F0875"/>
    <w:rsid w:val="006148E0"/>
    <w:rsid w:val="00635AE0"/>
    <w:rsid w:val="006368DF"/>
    <w:rsid w:val="006468AE"/>
    <w:rsid w:val="00653067"/>
    <w:rsid w:val="00662C30"/>
    <w:rsid w:val="00693FC2"/>
    <w:rsid w:val="00696ECA"/>
    <w:rsid w:val="0074697F"/>
    <w:rsid w:val="007D6CBD"/>
    <w:rsid w:val="008231D5"/>
    <w:rsid w:val="00824E87"/>
    <w:rsid w:val="00851982"/>
    <w:rsid w:val="00881FF0"/>
    <w:rsid w:val="008A0493"/>
    <w:rsid w:val="008B18B7"/>
    <w:rsid w:val="008F604F"/>
    <w:rsid w:val="00903EDE"/>
    <w:rsid w:val="00945FC2"/>
    <w:rsid w:val="009C0B36"/>
    <w:rsid w:val="00A15B52"/>
    <w:rsid w:val="00A2727F"/>
    <w:rsid w:val="00A309E2"/>
    <w:rsid w:val="00A34D37"/>
    <w:rsid w:val="00A413CE"/>
    <w:rsid w:val="00A66784"/>
    <w:rsid w:val="00AA449C"/>
    <w:rsid w:val="00AB1934"/>
    <w:rsid w:val="00AC0E6B"/>
    <w:rsid w:val="00AD11A9"/>
    <w:rsid w:val="00AE1D3C"/>
    <w:rsid w:val="00AF0235"/>
    <w:rsid w:val="00AF4C98"/>
    <w:rsid w:val="00B83031"/>
    <w:rsid w:val="00BB2DB9"/>
    <w:rsid w:val="00BC62E0"/>
    <w:rsid w:val="00BF3F5A"/>
    <w:rsid w:val="00C0211F"/>
    <w:rsid w:val="00C20CC5"/>
    <w:rsid w:val="00C41EB0"/>
    <w:rsid w:val="00C45C3A"/>
    <w:rsid w:val="00CD2040"/>
    <w:rsid w:val="00D47993"/>
    <w:rsid w:val="00D777E0"/>
    <w:rsid w:val="00D81E5B"/>
    <w:rsid w:val="00E23A45"/>
    <w:rsid w:val="00E534BE"/>
    <w:rsid w:val="00E7584B"/>
    <w:rsid w:val="00E87CD0"/>
    <w:rsid w:val="00E95F35"/>
    <w:rsid w:val="00EA1B0E"/>
    <w:rsid w:val="00ED0635"/>
    <w:rsid w:val="00ED3AFE"/>
    <w:rsid w:val="00ED5014"/>
    <w:rsid w:val="00ED7137"/>
    <w:rsid w:val="00F46421"/>
    <w:rsid w:val="00F6369A"/>
    <w:rsid w:val="00F64643"/>
    <w:rsid w:val="00FC369A"/>
    <w:rsid w:val="00FD1BFC"/>
    <w:rsid w:val="00F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861CF"/>
  <w15:docId w15:val="{73284959-DD71-4720-8839-486FC0B8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4C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C98"/>
  </w:style>
  <w:style w:type="paragraph" w:styleId="Footer">
    <w:name w:val="footer"/>
    <w:basedOn w:val="Normal"/>
    <w:link w:val="FooterChar"/>
    <w:uiPriority w:val="99"/>
    <w:unhideWhenUsed/>
    <w:rsid w:val="00AF4C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C98"/>
  </w:style>
  <w:style w:type="paragraph" w:styleId="BodyText">
    <w:name w:val="Body Text"/>
    <w:basedOn w:val="Normal"/>
    <w:link w:val="BodyTextChar"/>
    <w:uiPriority w:val="1"/>
    <w:qFormat/>
    <w:rsid w:val="00AF4C98"/>
    <w:pPr>
      <w:widowControl w:val="0"/>
      <w:autoSpaceDE w:val="0"/>
      <w:autoSpaceDN w:val="0"/>
    </w:pPr>
    <w:rPr>
      <w:rFonts w:ascii="Arial" w:eastAsia="Arial" w:hAnsi="Arial" w:cs="Arial"/>
      <w:sz w:val="16"/>
      <w:szCs w:val="16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AF4C98"/>
    <w:rPr>
      <w:rFonts w:ascii="Arial" w:eastAsia="Arial" w:hAnsi="Arial" w:cs="Arial"/>
      <w:sz w:val="16"/>
      <w:szCs w:val="16"/>
      <w:lang w:eastAsia="en-AU" w:bidi="en-AU"/>
    </w:rPr>
  </w:style>
  <w:style w:type="table" w:styleId="TableGrid">
    <w:name w:val="Table Grid"/>
    <w:basedOn w:val="TableNormal"/>
    <w:rsid w:val="00AF4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link w:val="AddressChar"/>
    <w:semiHidden/>
    <w:qFormat/>
    <w:rsid w:val="00384E92"/>
    <w:pPr>
      <w:spacing w:line="280" w:lineRule="atLeast"/>
    </w:pPr>
    <w:rPr>
      <w:rFonts w:asciiTheme="minorHAnsi" w:eastAsia="Times New Roman" w:hAnsiTheme="minorHAnsi"/>
      <w:color w:val="000000" w:themeColor="text1"/>
      <w:sz w:val="19"/>
      <w:szCs w:val="24"/>
      <w:lang w:eastAsia="en-AU"/>
    </w:rPr>
  </w:style>
  <w:style w:type="character" w:customStyle="1" w:styleId="AddressChar">
    <w:name w:val="Address Char"/>
    <w:basedOn w:val="DefaultParagraphFont"/>
    <w:link w:val="Address"/>
    <w:semiHidden/>
    <w:rsid w:val="00384E92"/>
    <w:rPr>
      <w:rFonts w:asciiTheme="minorHAnsi" w:eastAsia="Times New Roman" w:hAnsiTheme="minorHAnsi"/>
      <w:color w:val="000000" w:themeColor="text1"/>
      <w:sz w:val="19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384E92"/>
    <w:rPr>
      <w:color w:val="0563C1" w:themeColor="hyperlink"/>
      <w:u w:val="single"/>
    </w:rPr>
  </w:style>
  <w:style w:type="paragraph" w:customStyle="1" w:styleId="FieldHeadings">
    <w:name w:val="Field Headings"/>
    <w:basedOn w:val="Normal"/>
    <w:link w:val="FieldHeadingsChar"/>
    <w:rsid w:val="00224637"/>
    <w:rPr>
      <w:rFonts w:ascii="Arial" w:eastAsia="Times New Roman" w:hAnsi="Arial"/>
      <w:szCs w:val="24"/>
      <w:lang w:eastAsia="en-AU"/>
    </w:rPr>
  </w:style>
  <w:style w:type="character" w:customStyle="1" w:styleId="FieldHeadingsChar">
    <w:name w:val="Field Headings Char"/>
    <w:basedOn w:val="DefaultParagraphFont"/>
    <w:link w:val="FieldHeadings"/>
    <w:rsid w:val="00224637"/>
    <w:rPr>
      <w:rFonts w:ascii="Arial" w:eastAsia="Times New Roman" w:hAnsi="Arial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D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D3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D3AFE"/>
    <w:rPr>
      <w:color w:val="808080"/>
    </w:rPr>
  </w:style>
  <w:style w:type="paragraph" w:customStyle="1" w:styleId="CBContactDetails">
    <w:name w:val="CB Contact Details"/>
    <w:rsid w:val="008F604F"/>
    <w:pPr>
      <w:spacing w:line="280" w:lineRule="exact"/>
    </w:pPr>
    <w:rPr>
      <w:rFonts w:ascii="Arial" w:eastAsia="Times" w:hAnsi="Arial"/>
      <w:sz w:val="19"/>
    </w:rPr>
  </w:style>
  <w:style w:type="table" w:customStyle="1" w:styleId="TableGrid1">
    <w:name w:val="Table Grid1"/>
    <w:basedOn w:val="TableNormal"/>
    <w:next w:val="TableGrid"/>
    <w:rsid w:val="00085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1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31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1D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1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1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1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ouncil@cumberland.nsw.gov.a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goc.nguyen\OneDrive%20-%20Cumberland%20Council\AAFORMS\aa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aaForm template.dotx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Works and Infrastructure – Regulatory and Technical</Manager>
  <Company>Auburn City Council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ngoc.nguyen</dc:creator>
  <cp:lastModifiedBy>Paul Liddle</cp:lastModifiedBy>
  <cp:revision>2</cp:revision>
  <cp:lastPrinted>2018-09-05T23:09:00Z</cp:lastPrinted>
  <dcterms:created xsi:type="dcterms:W3CDTF">2020-07-28T03:38:00Z</dcterms:created>
  <dcterms:modified xsi:type="dcterms:W3CDTF">2020-07-28T03:38:00Z</dcterms:modified>
</cp:coreProperties>
</file>